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807" w:type="dxa"/>
        <w:tblInd w:w="-1007" w:type="dxa"/>
        <w:tblLook w:val="04A0" w:firstRow="1" w:lastRow="0" w:firstColumn="1" w:lastColumn="0" w:noHBand="0" w:noVBand="1"/>
      </w:tblPr>
      <w:tblGrid>
        <w:gridCol w:w="4429"/>
        <w:gridCol w:w="6378"/>
      </w:tblGrid>
      <w:tr w:rsidR="006D35E6" w14:paraId="25E58ED0" w14:textId="77777777" w:rsidTr="00F22DF7"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14:paraId="0F4614CE" w14:textId="096E9FD4" w:rsidR="006D35E6" w:rsidRDefault="00475809" w:rsidP="001A2D4C">
            <w:pPr>
              <w:ind w:left="0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3F638F1" wp14:editId="407D6CD5">
                  <wp:extent cx="2146852" cy="538395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nantes-universite-noir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175" cy="54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1C08" w14:textId="23488E8B" w:rsidR="00F22DF7" w:rsidRPr="008649DE" w:rsidRDefault="00F22DF7" w:rsidP="006D35E6">
            <w:pPr>
              <w:ind w:left="0" w:right="-55"/>
              <w:jc w:val="center"/>
              <w:rPr>
                <w:rFonts w:ascii="Source Sans Pro" w:hAnsi="Source Sans Pro" w:cs="Times"/>
                <w:b/>
                <w:bCs/>
                <w:sz w:val="24"/>
              </w:rPr>
            </w:pPr>
            <w:r w:rsidRPr="008649DE">
              <w:rPr>
                <w:rFonts w:ascii="Source Sans Pro" w:hAnsi="Source Sans Pro" w:cs="Times"/>
                <w:b/>
                <w:bCs/>
                <w:sz w:val="24"/>
              </w:rPr>
              <w:t xml:space="preserve">FICHE D’INFORMATION A LA MISE EN PLACE D’UN </w:t>
            </w:r>
          </w:p>
          <w:p w14:paraId="18964A69" w14:textId="09656008" w:rsidR="006D35E6" w:rsidRPr="008649DE" w:rsidRDefault="00F22DF7" w:rsidP="006D35E6">
            <w:pPr>
              <w:ind w:left="0" w:right="-55"/>
              <w:jc w:val="center"/>
              <w:rPr>
                <w:rFonts w:ascii="Source Sans Pro" w:hAnsi="Source Sans Pro" w:cs="Times"/>
                <w:b/>
                <w:bCs/>
                <w:sz w:val="24"/>
              </w:rPr>
            </w:pPr>
            <w:r w:rsidRPr="008649DE">
              <w:rPr>
                <w:rFonts w:ascii="Source Sans Pro" w:hAnsi="Source Sans Pro" w:cs="Times"/>
                <w:b/>
                <w:bCs/>
                <w:sz w:val="24"/>
              </w:rPr>
              <w:t>CONTRAT DOCTORAL DE NANTES UNIVERSITE</w:t>
            </w:r>
          </w:p>
          <w:p w14:paraId="58B153B8" w14:textId="0650F367" w:rsidR="00B3794D" w:rsidRPr="00F22DF7" w:rsidRDefault="00B3794D" w:rsidP="00F22DF7">
            <w:pPr>
              <w:pStyle w:val="Paragraphedeliste"/>
              <w:numPr>
                <w:ilvl w:val="0"/>
                <w:numId w:val="24"/>
              </w:numPr>
              <w:ind w:right="-55"/>
              <w:jc w:val="center"/>
              <w:rPr>
                <w:rFonts w:asciiTheme="minorHAnsi" w:hAnsiTheme="minorHAnsi" w:cs="Times"/>
                <w:b/>
                <w:bCs/>
                <w:sz w:val="24"/>
                <w:szCs w:val="28"/>
              </w:rPr>
            </w:pPr>
            <w:r w:rsidRPr="008649DE">
              <w:rPr>
                <w:rFonts w:ascii="Source Sans Pro" w:hAnsi="Source Sans Pro" w:cs="Times"/>
                <w:b/>
                <w:bCs/>
                <w:sz w:val="24"/>
              </w:rPr>
              <w:t>ANN</w:t>
            </w:r>
            <w:r w:rsidR="00D87C36" w:rsidRPr="008649DE">
              <w:rPr>
                <w:rFonts w:ascii="Source Sans Pro" w:hAnsi="Source Sans Pro" w:cstheme="minorHAnsi"/>
                <w:b/>
                <w:bCs/>
                <w:sz w:val="24"/>
              </w:rPr>
              <w:t>É</w:t>
            </w:r>
            <w:r w:rsidRPr="008649DE">
              <w:rPr>
                <w:rFonts w:ascii="Source Sans Pro" w:hAnsi="Source Sans Pro" w:cs="Times"/>
                <w:b/>
                <w:bCs/>
                <w:sz w:val="24"/>
              </w:rPr>
              <w:t>E UNIVERSITAIRE 202</w:t>
            </w:r>
            <w:r w:rsidR="00FD4320" w:rsidRPr="008649DE">
              <w:rPr>
                <w:rFonts w:ascii="Source Sans Pro" w:hAnsi="Source Sans Pro" w:cs="Times"/>
                <w:b/>
                <w:bCs/>
                <w:sz w:val="24"/>
              </w:rPr>
              <w:t>3</w:t>
            </w:r>
            <w:r w:rsidRPr="008649DE">
              <w:rPr>
                <w:rFonts w:ascii="Source Sans Pro" w:hAnsi="Source Sans Pro" w:cs="Times"/>
                <w:b/>
                <w:bCs/>
                <w:sz w:val="24"/>
              </w:rPr>
              <w:t>-202</w:t>
            </w:r>
            <w:r w:rsidR="00FD4320" w:rsidRPr="008649DE">
              <w:rPr>
                <w:rFonts w:ascii="Source Sans Pro" w:hAnsi="Source Sans Pro" w:cs="Times"/>
                <w:b/>
                <w:bCs/>
                <w:sz w:val="24"/>
              </w:rPr>
              <w:t>4</w:t>
            </w:r>
          </w:p>
        </w:tc>
      </w:tr>
    </w:tbl>
    <w:p w14:paraId="72A49AA6" w14:textId="77777777" w:rsidR="00E83338" w:rsidRDefault="00E83338" w:rsidP="00C269F0">
      <w:pPr>
        <w:ind w:left="0"/>
        <w:rPr>
          <w:szCs w:val="20"/>
        </w:rPr>
      </w:pPr>
    </w:p>
    <w:tbl>
      <w:tblPr>
        <w:tblStyle w:val="Grilledutableau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9926D0" w:rsidRPr="00C0562F" w14:paraId="45011B8C" w14:textId="77777777" w:rsidTr="004063FA">
        <w:trPr>
          <w:trHeight w:val="1464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DBE5F1" w:themeFill="accent1" w:themeFillTint="33"/>
            <w:textDirection w:val="btLr"/>
          </w:tcPr>
          <w:p w14:paraId="2FCDD162" w14:textId="77777777" w:rsidR="009926D0" w:rsidRDefault="009926D0" w:rsidP="001A2D4C">
            <w:pPr>
              <w:pStyle w:val="Paragraphedeliste"/>
              <w:numPr>
                <w:ilvl w:val="0"/>
                <w:numId w:val="17"/>
              </w:numPr>
              <w:tabs>
                <w:tab w:val="left" w:pos="6096"/>
              </w:tabs>
              <w:ind w:right="113"/>
              <w:jc w:val="center"/>
              <w:rPr>
                <w:szCs w:val="20"/>
              </w:rPr>
            </w:pPr>
            <w:r w:rsidRPr="00100161">
              <w:rPr>
                <w:szCs w:val="20"/>
              </w:rPr>
              <w:t>Financement de la thèse</w:t>
            </w:r>
          </w:p>
          <w:p w14:paraId="05E678D8" w14:textId="47345754" w:rsidR="009926D0" w:rsidRPr="00100161" w:rsidRDefault="009926D0" w:rsidP="001731EC">
            <w:pPr>
              <w:pStyle w:val="Paragraphedeliste"/>
              <w:tabs>
                <w:tab w:val="left" w:pos="6096"/>
              </w:tabs>
              <w:ind w:left="473" w:right="113"/>
              <w:jc w:val="center"/>
              <w:rPr>
                <w:szCs w:val="20"/>
              </w:rPr>
            </w:pPr>
            <w:r w:rsidRPr="006D35E6">
              <w:rPr>
                <w:color w:val="0070C0"/>
                <w:szCs w:val="20"/>
              </w:rPr>
              <w:t>(</w:t>
            </w:r>
            <w:proofErr w:type="gramStart"/>
            <w:r w:rsidRPr="006D35E6">
              <w:rPr>
                <w:color w:val="0070C0"/>
                <w:szCs w:val="20"/>
              </w:rPr>
              <w:t>à</w:t>
            </w:r>
            <w:proofErr w:type="gramEnd"/>
            <w:r w:rsidRPr="006D35E6">
              <w:rPr>
                <w:color w:val="0070C0"/>
                <w:szCs w:val="20"/>
              </w:rPr>
              <w:t xml:space="preserve"> remplir par le laboratoire)</w:t>
            </w:r>
          </w:p>
        </w:tc>
        <w:tc>
          <w:tcPr>
            <w:tcW w:w="9497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8B8BEDC" w14:textId="66879B2B" w:rsidR="0053762B" w:rsidRDefault="00A31381" w:rsidP="0053762B">
            <w:pPr>
              <w:ind w:left="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4168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>
              <w:rPr>
                <w:szCs w:val="20"/>
              </w:rPr>
              <w:t xml:space="preserve"> </w:t>
            </w:r>
            <w:r w:rsidR="009926D0" w:rsidRPr="009E0C1B">
              <w:rPr>
                <w:b/>
                <w:szCs w:val="20"/>
              </w:rPr>
              <w:t xml:space="preserve">Contrat doctoral </w:t>
            </w:r>
            <w:r w:rsidR="00FD4320" w:rsidRPr="009E0C1B">
              <w:rPr>
                <w:b/>
                <w:szCs w:val="20"/>
              </w:rPr>
              <w:t xml:space="preserve">« établissement » </w:t>
            </w:r>
            <w:r w:rsidR="009926D0" w:rsidRPr="009E0C1B">
              <w:rPr>
                <w:b/>
                <w:szCs w:val="20"/>
              </w:rPr>
              <w:t xml:space="preserve">de </w:t>
            </w:r>
            <w:r w:rsidR="00E540F7" w:rsidRPr="009E0C1B">
              <w:rPr>
                <w:b/>
                <w:szCs w:val="20"/>
              </w:rPr>
              <w:t xml:space="preserve">Nantes </w:t>
            </w:r>
            <w:r w:rsidR="009926D0" w:rsidRPr="009E0C1B">
              <w:rPr>
                <w:b/>
                <w:szCs w:val="20"/>
              </w:rPr>
              <w:t>Université</w:t>
            </w:r>
            <w:r w:rsidR="009926D0">
              <w:rPr>
                <w:szCs w:val="20"/>
              </w:rPr>
              <w:t xml:space="preserve"> </w:t>
            </w:r>
            <w:r w:rsidR="00266BEE">
              <w:rPr>
                <w:szCs w:val="20"/>
              </w:rPr>
              <w:t>(</w:t>
            </w:r>
            <w:r w:rsidR="0053762B">
              <w:rPr>
                <w:rFonts w:cs="TrebuchetMS"/>
                <w:sz w:val="18"/>
              </w:rPr>
              <w:t>contingent</w:t>
            </w:r>
            <w:r w:rsidR="0053762B" w:rsidRPr="000747A9">
              <w:rPr>
                <w:rFonts w:cs="TrebuchetMS"/>
                <w:sz w:val="18"/>
              </w:rPr>
              <w:t xml:space="preserve"> </w:t>
            </w:r>
            <w:r w:rsidR="0053762B">
              <w:rPr>
                <w:rFonts w:cs="TrebuchetMS"/>
                <w:sz w:val="18"/>
              </w:rPr>
              <w:t>de contrats doctoraux attribués sur politique pluriannuelle de l’Université aux laboratoires) :</w:t>
            </w:r>
          </w:p>
          <w:p w14:paraId="1DE043B5" w14:textId="14A86A52" w:rsidR="009926D0" w:rsidRPr="00C0562F" w:rsidRDefault="00A31381" w:rsidP="001A2D4C">
            <w:pPr>
              <w:ind w:left="568"/>
              <w:rPr>
                <w:szCs w:val="20"/>
              </w:rPr>
            </w:pPr>
            <w:sdt>
              <w:sdtPr>
                <w:rPr>
                  <w:szCs w:val="20"/>
                </w:rPr>
                <w:id w:val="-130800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7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>
              <w:rPr>
                <w:szCs w:val="20"/>
              </w:rPr>
              <w:t xml:space="preserve"> </w:t>
            </w:r>
            <w:proofErr w:type="gramStart"/>
            <w:r w:rsidR="009926D0">
              <w:rPr>
                <w:szCs w:val="20"/>
              </w:rPr>
              <w:t>à</w:t>
            </w:r>
            <w:proofErr w:type="gramEnd"/>
            <w:r w:rsidR="009926D0">
              <w:rPr>
                <w:szCs w:val="20"/>
              </w:rPr>
              <w:t xml:space="preserve"> 100 % </w:t>
            </w:r>
          </w:p>
          <w:p w14:paraId="3F923E63" w14:textId="1B89445D" w:rsidR="009926D0" w:rsidRDefault="00A31381" w:rsidP="000B6A23">
            <w:pPr>
              <w:tabs>
                <w:tab w:val="left" w:leader="dot" w:pos="3020"/>
              </w:tabs>
              <w:ind w:left="568"/>
              <w:rPr>
                <w:szCs w:val="20"/>
              </w:rPr>
            </w:pPr>
            <w:sdt>
              <w:sdtPr>
                <w:rPr>
                  <w:szCs w:val="20"/>
                </w:rPr>
                <w:id w:val="16638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>
              <w:rPr>
                <w:szCs w:val="20"/>
              </w:rPr>
              <w:t xml:space="preserve"> </w:t>
            </w:r>
            <w:proofErr w:type="gramStart"/>
            <w:r w:rsidR="009926D0">
              <w:rPr>
                <w:szCs w:val="20"/>
              </w:rPr>
              <w:t>partiellement</w:t>
            </w:r>
            <w:proofErr w:type="gramEnd"/>
            <w:r w:rsidR="009926D0">
              <w:rPr>
                <w:szCs w:val="20"/>
              </w:rPr>
              <w:t xml:space="preserve">, à … % </w:t>
            </w:r>
            <w:r w:rsidR="009926D0" w:rsidRPr="00F61CDD">
              <w:rPr>
                <w:i/>
                <w:sz w:val="18"/>
                <w:szCs w:val="18"/>
              </w:rPr>
              <w:t>(préciser le taux)</w:t>
            </w:r>
            <w:r w:rsidR="009926D0">
              <w:rPr>
                <w:szCs w:val="20"/>
              </w:rPr>
              <w:t xml:space="preserve">, </w:t>
            </w:r>
            <w:r w:rsidR="0053762B">
              <w:rPr>
                <w:szCs w:val="20"/>
              </w:rPr>
              <w:t xml:space="preserve">le </w:t>
            </w:r>
            <w:r w:rsidR="009926D0">
              <w:rPr>
                <w:szCs w:val="20"/>
              </w:rPr>
              <w:t xml:space="preserve">complément de financement </w:t>
            </w:r>
            <w:r w:rsidR="0053762B">
              <w:rPr>
                <w:szCs w:val="20"/>
              </w:rPr>
              <w:t xml:space="preserve">étant </w:t>
            </w:r>
            <w:r w:rsidR="009926D0">
              <w:rPr>
                <w:szCs w:val="20"/>
              </w:rPr>
              <w:t>apporté par :</w:t>
            </w:r>
          </w:p>
          <w:p w14:paraId="68702851" w14:textId="77777777" w:rsidR="009926D0" w:rsidRPr="00347D26" w:rsidRDefault="009926D0" w:rsidP="00347D26">
            <w:pPr>
              <w:pStyle w:val="Paragraphedeliste"/>
              <w:numPr>
                <w:ilvl w:val="0"/>
                <w:numId w:val="20"/>
              </w:numPr>
              <w:tabs>
                <w:tab w:val="left" w:leader="dot" w:pos="8690"/>
              </w:tabs>
              <w:spacing w:before="40"/>
              <w:rPr>
                <w:szCs w:val="20"/>
              </w:rPr>
            </w:pPr>
            <w:r w:rsidRPr="00347D26">
              <w:rPr>
                <w:szCs w:val="20"/>
              </w:rPr>
              <w:t>Nom du financeur</w:t>
            </w:r>
            <w:r w:rsidRPr="0096095E">
              <w:rPr>
                <w:rStyle w:val="Appelnotedebasdep"/>
                <w:b/>
                <w:szCs w:val="20"/>
              </w:rPr>
              <w:footnoteReference w:id="1"/>
            </w:r>
            <w:r w:rsidRPr="00347D26">
              <w:rPr>
                <w:szCs w:val="20"/>
              </w:rPr>
              <w:t xml:space="preserve"> : </w:t>
            </w:r>
            <w:r w:rsidRPr="00347D26">
              <w:rPr>
                <w:szCs w:val="20"/>
              </w:rPr>
              <w:tab/>
            </w:r>
          </w:p>
          <w:p w14:paraId="31C788CA" w14:textId="77777777" w:rsidR="009926D0" w:rsidRDefault="009926D0" w:rsidP="00347D26">
            <w:pPr>
              <w:pStyle w:val="Paragraphedeliste"/>
              <w:numPr>
                <w:ilvl w:val="0"/>
                <w:numId w:val="20"/>
              </w:numPr>
              <w:tabs>
                <w:tab w:val="left" w:leader="dot" w:pos="8690"/>
              </w:tabs>
              <w:spacing w:before="40"/>
              <w:rPr>
                <w:szCs w:val="20"/>
              </w:rPr>
            </w:pPr>
            <w:r w:rsidRPr="00347D26">
              <w:rPr>
                <w:szCs w:val="20"/>
              </w:rPr>
              <w:t xml:space="preserve">Intitulé du projet </w:t>
            </w:r>
            <w:r w:rsidRPr="00347D26">
              <w:rPr>
                <w:sz w:val="16"/>
                <w:szCs w:val="16"/>
              </w:rPr>
              <w:t>(contrat de recherche le cas échéant)</w:t>
            </w:r>
            <w:r w:rsidRPr="00347D26">
              <w:rPr>
                <w:szCs w:val="20"/>
              </w:rPr>
              <w:t> </w:t>
            </w:r>
            <w:proofErr w:type="gramStart"/>
            <w:r w:rsidRPr="00347D26">
              <w:rPr>
                <w:szCs w:val="20"/>
              </w:rPr>
              <w:t>: .</w:t>
            </w:r>
            <w:proofErr w:type="gramEnd"/>
            <w:r w:rsidRPr="00347D26">
              <w:rPr>
                <w:szCs w:val="20"/>
              </w:rPr>
              <w:tab/>
            </w:r>
          </w:p>
          <w:p w14:paraId="0340E63C" w14:textId="3172DE8C" w:rsidR="00E540F7" w:rsidRDefault="00E540F7" w:rsidP="00E540F7">
            <w:pPr>
              <w:pStyle w:val="Paragraphedeliste"/>
              <w:numPr>
                <w:ilvl w:val="0"/>
                <w:numId w:val="20"/>
              </w:numPr>
              <w:tabs>
                <w:tab w:val="left" w:leader="dot" w:pos="8690"/>
              </w:tabs>
              <w:spacing w:before="40"/>
              <w:rPr>
                <w:szCs w:val="20"/>
              </w:rPr>
            </w:pPr>
            <w:r w:rsidRPr="005107B8">
              <w:rPr>
                <w:szCs w:val="20"/>
              </w:rPr>
              <w:t>Imputation budgétaire-</w:t>
            </w:r>
            <w:proofErr w:type="spellStart"/>
            <w:r w:rsidRPr="005107B8">
              <w:rPr>
                <w:szCs w:val="20"/>
              </w:rPr>
              <w:t>eOTP</w:t>
            </w:r>
            <w:proofErr w:type="spellEnd"/>
            <w:r w:rsidRPr="00347D26">
              <w:rPr>
                <w:szCs w:val="20"/>
              </w:rPr>
              <w:t> </w:t>
            </w:r>
            <w:proofErr w:type="gramStart"/>
            <w:r w:rsidRPr="00347D26">
              <w:rPr>
                <w:szCs w:val="20"/>
              </w:rPr>
              <w:t>: .</w:t>
            </w:r>
            <w:proofErr w:type="gramEnd"/>
            <w:r w:rsidRPr="00347D26">
              <w:rPr>
                <w:szCs w:val="20"/>
              </w:rPr>
              <w:tab/>
            </w:r>
          </w:p>
          <w:p w14:paraId="513EAF75" w14:textId="73D71D91" w:rsidR="009926D0" w:rsidRPr="0053762B" w:rsidRDefault="00A31381" w:rsidP="00F61CDD">
            <w:pPr>
              <w:spacing w:before="120"/>
              <w:ind w:left="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92267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 w:rsidRPr="00C0562F">
              <w:rPr>
                <w:szCs w:val="20"/>
              </w:rPr>
              <w:t xml:space="preserve"> </w:t>
            </w:r>
            <w:r w:rsidR="009926D0" w:rsidRPr="0053762B">
              <w:rPr>
                <w:b/>
                <w:szCs w:val="20"/>
              </w:rPr>
              <w:t xml:space="preserve">Contrat doctoral financé </w:t>
            </w:r>
            <w:r w:rsidR="0053762B" w:rsidRPr="0053762B">
              <w:rPr>
                <w:b/>
                <w:szCs w:val="20"/>
              </w:rPr>
              <w:t xml:space="preserve">par des ressources propres obtenues par le laboratoire d’accueil </w:t>
            </w:r>
            <w:r w:rsidR="009926D0" w:rsidRPr="0053762B">
              <w:rPr>
                <w:b/>
                <w:szCs w:val="20"/>
              </w:rPr>
              <w:t xml:space="preserve">dans le cadre d'un ou </w:t>
            </w:r>
            <w:r w:rsidR="00C8143E" w:rsidRPr="0053762B">
              <w:rPr>
                <w:b/>
                <w:szCs w:val="20"/>
              </w:rPr>
              <w:t>plusieurs</w:t>
            </w:r>
            <w:r w:rsidR="009926D0" w:rsidRPr="0053762B">
              <w:rPr>
                <w:b/>
                <w:szCs w:val="20"/>
              </w:rPr>
              <w:t xml:space="preserve"> projet</w:t>
            </w:r>
            <w:r w:rsidR="00C8143E" w:rsidRPr="0053762B">
              <w:rPr>
                <w:b/>
                <w:szCs w:val="20"/>
              </w:rPr>
              <w:t>(</w:t>
            </w:r>
            <w:r w:rsidR="009926D0" w:rsidRPr="0053762B">
              <w:rPr>
                <w:b/>
                <w:szCs w:val="20"/>
              </w:rPr>
              <w:t>s</w:t>
            </w:r>
            <w:r w:rsidR="00C8143E" w:rsidRPr="0053762B">
              <w:rPr>
                <w:b/>
                <w:szCs w:val="20"/>
              </w:rPr>
              <w:t>)</w:t>
            </w:r>
            <w:r w:rsidR="009926D0" w:rsidRPr="0053762B">
              <w:rPr>
                <w:b/>
                <w:szCs w:val="20"/>
              </w:rPr>
              <w:t xml:space="preserve"> de recherche</w:t>
            </w:r>
            <w:r w:rsidR="0053762B">
              <w:rPr>
                <w:b/>
                <w:szCs w:val="20"/>
              </w:rPr>
              <w:t> :</w:t>
            </w:r>
          </w:p>
          <w:p w14:paraId="6CDE018E" w14:textId="05B6E07D" w:rsidR="009926D0" w:rsidRPr="0053762B" w:rsidRDefault="00A31381" w:rsidP="000B6A23">
            <w:pPr>
              <w:ind w:left="568"/>
              <w:rPr>
                <w:szCs w:val="20"/>
              </w:rPr>
            </w:pPr>
            <w:sdt>
              <w:sdtPr>
                <w:rPr>
                  <w:szCs w:val="20"/>
                </w:rPr>
                <w:id w:val="1775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D0" w:rsidRPr="005376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 w:rsidRPr="0053762B">
              <w:rPr>
                <w:szCs w:val="20"/>
              </w:rPr>
              <w:t xml:space="preserve"> </w:t>
            </w:r>
            <w:proofErr w:type="gramStart"/>
            <w:r w:rsidR="0053762B">
              <w:rPr>
                <w:szCs w:val="20"/>
              </w:rPr>
              <w:t>à</w:t>
            </w:r>
            <w:proofErr w:type="gramEnd"/>
            <w:r w:rsidR="0053762B">
              <w:rPr>
                <w:szCs w:val="20"/>
              </w:rPr>
              <w:t xml:space="preserve"> </w:t>
            </w:r>
            <w:r w:rsidR="009926D0" w:rsidRPr="0053762B">
              <w:rPr>
                <w:szCs w:val="20"/>
              </w:rPr>
              <w:t>100 % sur un projet de recherche</w:t>
            </w:r>
          </w:p>
          <w:p w14:paraId="1BEE8D90" w14:textId="6376D414" w:rsidR="009926D0" w:rsidRPr="0053762B" w:rsidRDefault="00A31381" w:rsidP="00761F5E">
            <w:pPr>
              <w:ind w:left="567"/>
              <w:rPr>
                <w:b/>
              </w:rPr>
            </w:pPr>
            <w:sdt>
              <w:sdtPr>
                <w:rPr>
                  <w:szCs w:val="20"/>
                </w:rPr>
                <w:id w:val="-10164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D0" w:rsidRPr="005376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 w:rsidRPr="0053762B">
              <w:rPr>
                <w:szCs w:val="20"/>
              </w:rPr>
              <w:t xml:space="preserve"> </w:t>
            </w:r>
            <w:proofErr w:type="gramStart"/>
            <w:r w:rsidR="009926D0" w:rsidRPr="0053762B">
              <w:rPr>
                <w:szCs w:val="20"/>
              </w:rPr>
              <w:t>sur</w:t>
            </w:r>
            <w:proofErr w:type="gramEnd"/>
            <w:r w:rsidR="009926D0" w:rsidRPr="0053762B">
              <w:rPr>
                <w:szCs w:val="20"/>
              </w:rPr>
              <w:t xml:space="preserve"> </w:t>
            </w:r>
            <w:r w:rsidR="00C8143E" w:rsidRPr="0053762B">
              <w:rPr>
                <w:szCs w:val="20"/>
              </w:rPr>
              <w:t>plusieurs</w:t>
            </w:r>
            <w:r w:rsidR="009926D0" w:rsidRPr="0053762B">
              <w:rPr>
                <w:szCs w:val="20"/>
              </w:rPr>
              <w:t xml:space="preserve"> projets de recherche</w:t>
            </w:r>
          </w:p>
          <w:p w14:paraId="29B99339" w14:textId="77777777" w:rsidR="009926D0" w:rsidRPr="0053762B" w:rsidRDefault="009926D0" w:rsidP="00347D26">
            <w:pPr>
              <w:pStyle w:val="Paragraphedeliste"/>
              <w:numPr>
                <w:ilvl w:val="0"/>
                <w:numId w:val="21"/>
              </w:numPr>
              <w:tabs>
                <w:tab w:val="left" w:leader="dot" w:pos="8933"/>
              </w:tabs>
              <w:spacing w:before="120"/>
              <w:rPr>
                <w:szCs w:val="20"/>
              </w:rPr>
            </w:pPr>
            <w:r w:rsidRPr="00F22DF7">
              <w:rPr>
                <w:szCs w:val="20"/>
                <w:u w:val="single"/>
              </w:rPr>
              <w:t>Projet 1</w:t>
            </w:r>
            <w:r w:rsidRPr="0053762B">
              <w:rPr>
                <w:szCs w:val="20"/>
              </w:rPr>
              <w:t> :</w:t>
            </w:r>
          </w:p>
          <w:p w14:paraId="4F51B73D" w14:textId="77777777" w:rsidR="009926D0" w:rsidRPr="0053762B" w:rsidRDefault="009926D0" w:rsidP="00F61CDD">
            <w:pPr>
              <w:tabs>
                <w:tab w:val="left" w:leader="dot" w:pos="8933"/>
              </w:tabs>
              <w:spacing w:before="40"/>
              <w:ind w:left="425"/>
              <w:rPr>
                <w:szCs w:val="20"/>
              </w:rPr>
            </w:pPr>
            <w:r w:rsidRPr="0053762B">
              <w:rPr>
                <w:szCs w:val="20"/>
              </w:rPr>
              <w:t>Nom du financeur</w:t>
            </w:r>
            <w:r w:rsidRPr="0053762B">
              <w:rPr>
                <w:szCs w:val="20"/>
                <w:vertAlign w:val="superscript"/>
              </w:rPr>
              <w:t>1</w:t>
            </w:r>
            <w:r w:rsidRPr="0053762B">
              <w:rPr>
                <w:szCs w:val="20"/>
              </w:rPr>
              <w:t xml:space="preserve"> : </w:t>
            </w:r>
            <w:r w:rsidRPr="0053762B">
              <w:rPr>
                <w:szCs w:val="20"/>
              </w:rPr>
              <w:tab/>
            </w:r>
          </w:p>
          <w:p w14:paraId="0CEF8E95" w14:textId="77777777" w:rsidR="009926D0" w:rsidRPr="0053762B" w:rsidRDefault="009926D0" w:rsidP="00F61CDD">
            <w:pPr>
              <w:tabs>
                <w:tab w:val="left" w:leader="dot" w:pos="8944"/>
              </w:tabs>
              <w:spacing w:before="40"/>
              <w:ind w:left="425"/>
              <w:rPr>
                <w:szCs w:val="20"/>
              </w:rPr>
            </w:pPr>
            <w:r w:rsidRPr="0053762B">
              <w:rPr>
                <w:szCs w:val="20"/>
              </w:rPr>
              <w:t xml:space="preserve">Intitulé du projet </w:t>
            </w:r>
            <w:r w:rsidRPr="0053762B">
              <w:rPr>
                <w:sz w:val="16"/>
                <w:szCs w:val="16"/>
              </w:rPr>
              <w:t>(contrat de recherche le cas échéant</w:t>
            </w:r>
            <w:proofErr w:type="gramStart"/>
            <w:r w:rsidRPr="0053762B">
              <w:rPr>
                <w:sz w:val="16"/>
                <w:szCs w:val="16"/>
              </w:rPr>
              <w:t>)</w:t>
            </w:r>
            <w:r w:rsidRPr="0053762B">
              <w:rPr>
                <w:szCs w:val="20"/>
              </w:rPr>
              <w:t> :.</w:t>
            </w:r>
            <w:proofErr w:type="gramEnd"/>
            <w:r w:rsidRPr="0053762B">
              <w:rPr>
                <w:szCs w:val="20"/>
              </w:rPr>
              <w:tab/>
            </w:r>
          </w:p>
          <w:p w14:paraId="20D6DB03" w14:textId="77777777" w:rsidR="00E540F7" w:rsidRPr="0053762B" w:rsidRDefault="00E540F7" w:rsidP="00E540F7">
            <w:pPr>
              <w:tabs>
                <w:tab w:val="left" w:leader="dot" w:pos="8944"/>
              </w:tabs>
              <w:spacing w:before="40"/>
              <w:ind w:left="425"/>
              <w:rPr>
                <w:szCs w:val="20"/>
              </w:rPr>
            </w:pPr>
            <w:r w:rsidRPr="0053762B">
              <w:rPr>
                <w:szCs w:val="20"/>
              </w:rPr>
              <w:t>Imputation budgétaire-</w:t>
            </w:r>
            <w:proofErr w:type="spellStart"/>
            <w:r w:rsidRPr="0053762B">
              <w:rPr>
                <w:szCs w:val="20"/>
              </w:rPr>
              <w:t>eOTP</w:t>
            </w:r>
            <w:proofErr w:type="spellEnd"/>
            <w:r w:rsidRPr="0053762B">
              <w:rPr>
                <w:szCs w:val="20"/>
              </w:rPr>
              <w:t xml:space="preserve"> : </w:t>
            </w:r>
            <w:r w:rsidRPr="0053762B">
              <w:rPr>
                <w:szCs w:val="20"/>
              </w:rPr>
              <w:tab/>
            </w:r>
          </w:p>
          <w:p w14:paraId="60B620F5" w14:textId="4FF0B4C4" w:rsidR="00C8143E" w:rsidRPr="00F22DF7" w:rsidRDefault="00C8143E" w:rsidP="00F22DF7">
            <w:pPr>
              <w:pStyle w:val="Paragraphedeliste"/>
              <w:numPr>
                <w:ilvl w:val="0"/>
                <w:numId w:val="21"/>
              </w:numPr>
              <w:tabs>
                <w:tab w:val="left" w:leader="dot" w:pos="8933"/>
              </w:tabs>
              <w:spacing w:before="120"/>
              <w:rPr>
                <w:color w:val="A6A6A6" w:themeColor="background1" w:themeShade="A6"/>
                <w:szCs w:val="20"/>
              </w:rPr>
            </w:pPr>
            <w:r w:rsidRPr="00F22DF7">
              <w:rPr>
                <w:color w:val="A6A6A6" w:themeColor="background1" w:themeShade="A6"/>
                <w:szCs w:val="20"/>
                <w:u w:val="single"/>
              </w:rPr>
              <w:t>Projet 2</w:t>
            </w:r>
            <w:r w:rsidRPr="0053762B">
              <w:rPr>
                <w:color w:val="A6A6A6" w:themeColor="background1" w:themeShade="A6"/>
                <w:szCs w:val="20"/>
              </w:rPr>
              <w:t> </w:t>
            </w:r>
            <w:r w:rsidR="0053762B" w:rsidRPr="0053762B">
              <w:rPr>
                <w:color w:val="A6A6A6" w:themeColor="background1" w:themeShade="A6"/>
                <w:szCs w:val="20"/>
              </w:rPr>
              <w:t>(le cas échéant</w:t>
            </w:r>
            <w:proofErr w:type="gramStart"/>
            <w:r w:rsidR="0053762B" w:rsidRPr="0053762B">
              <w:rPr>
                <w:color w:val="A6A6A6" w:themeColor="background1" w:themeShade="A6"/>
                <w:szCs w:val="20"/>
              </w:rPr>
              <w:t>)</w:t>
            </w:r>
            <w:r w:rsidRPr="0053762B">
              <w:rPr>
                <w:color w:val="A6A6A6" w:themeColor="background1" w:themeShade="A6"/>
                <w:szCs w:val="20"/>
              </w:rPr>
              <w:t>:</w:t>
            </w:r>
            <w:proofErr w:type="gramEnd"/>
            <w:r w:rsidR="00F22DF7">
              <w:rPr>
                <w:color w:val="A6A6A6" w:themeColor="background1" w:themeShade="A6"/>
                <w:szCs w:val="20"/>
              </w:rPr>
              <w:t xml:space="preserve"> s</w:t>
            </w:r>
            <w:r w:rsidRPr="00F22DF7">
              <w:rPr>
                <w:color w:val="A6A6A6" w:themeColor="background1" w:themeShade="A6"/>
                <w:szCs w:val="20"/>
              </w:rPr>
              <w:t>i le contrat doctoral est financé sur deux projets de recherche, indiquer le second financeur :</w:t>
            </w:r>
          </w:p>
          <w:p w14:paraId="461B3809" w14:textId="77777777" w:rsidR="00C8143E" w:rsidRPr="0053762B" w:rsidRDefault="00C8143E" w:rsidP="00C8143E">
            <w:pPr>
              <w:tabs>
                <w:tab w:val="left" w:leader="dot" w:pos="8933"/>
              </w:tabs>
              <w:spacing w:before="40"/>
              <w:ind w:left="425"/>
              <w:rPr>
                <w:color w:val="A6A6A6" w:themeColor="background1" w:themeShade="A6"/>
                <w:szCs w:val="20"/>
              </w:rPr>
            </w:pPr>
            <w:r w:rsidRPr="0053762B">
              <w:rPr>
                <w:color w:val="A6A6A6" w:themeColor="background1" w:themeShade="A6"/>
                <w:szCs w:val="20"/>
              </w:rPr>
              <w:t>Nom du financeur</w:t>
            </w:r>
            <w:r w:rsidRPr="0053762B">
              <w:rPr>
                <w:color w:val="A6A6A6" w:themeColor="background1" w:themeShade="A6"/>
                <w:szCs w:val="20"/>
                <w:vertAlign w:val="superscript"/>
              </w:rPr>
              <w:t>1</w:t>
            </w:r>
            <w:r w:rsidRPr="0053762B">
              <w:rPr>
                <w:color w:val="A6A6A6" w:themeColor="background1" w:themeShade="A6"/>
                <w:szCs w:val="20"/>
              </w:rPr>
              <w:t> </w:t>
            </w:r>
            <w:r w:rsidRPr="0053762B">
              <w:rPr>
                <w:b/>
                <w:color w:val="A6A6A6" w:themeColor="background1" w:themeShade="A6"/>
              </w:rPr>
              <w:t>:</w:t>
            </w:r>
            <w:r w:rsidRPr="0053762B">
              <w:rPr>
                <w:color w:val="A6A6A6" w:themeColor="background1" w:themeShade="A6"/>
                <w:szCs w:val="20"/>
              </w:rPr>
              <w:tab/>
            </w:r>
          </w:p>
          <w:p w14:paraId="1D4193BA" w14:textId="77777777" w:rsidR="00C8143E" w:rsidRPr="0053762B" w:rsidRDefault="00C8143E" w:rsidP="00C8143E">
            <w:pPr>
              <w:tabs>
                <w:tab w:val="left" w:leader="dot" w:pos="8944"/>
              </w:tabs>
              <w:spacing w:before="40"/>
              <w:ind w:left="425"/>
              <w:rPr>
                <w:color w:val="A6A6A6" w:themeColor="background1" w:themeShade="A6"/>
                <w:szCs w:val="20"/>
              </w:rPr>
            </w:pPr>
            <w:r w:rsidRPr="0053762B">
              <w:rPr>
                <w:color w:val="A6A6A6" w:themeColor="background1" w:themeShade="A6"/>
                <w:szCs w:val="20"/>
              </w:rPr>
              <w:t xml:space="preserve">Intitulé du projet </w:t>
            </w:r>
            <w:r w:rsidRPr="0053762B">
              <w:rPr>
                <w:color w:val="A6A6A6" w:themeColor="background1" w:themeShade="A6"/>
                <w:sz w:val="16"/>
                <w:szCs w:val="16"/>
              </w:rPr>
              <w:t>(contrat de recherche le cas échéant</w:t>
            </w:r>
            <w:proofErr w:type="gramStart"/>
            <w:r w:rsidRPr="0053762B">
              <w:rPr>
                <w:color w:val="A6A6A6" w:themeColor="background1" w:themeShade="A6"/>
                <w:sz w:val="16"/>
                <w:szCs w:val="16"/>
              </w:rPr>
              <w:t>)</w:t>
            </w:r>
            <w:r w:rsidRPr="0053762B">
              <w:rPr>
                <w:color w:val="A6A6A6" w:themeColor="background1" w:themeShade="A6"/>
                <w:szCs w:val="20"/>
              </w:rPr>
              <w:t> :.</w:t>
            </w:r>
            <w:proofErr w:type="gramEnd"/>
            <w:r w:rsidRPr="0053762B">
              <w:rPr>
                <w:color w:val="A6A6A6" w:themeColor="background1" w:themeShade="A6"/>
                <w:szCs w:val="20"/>
              </w:rPr>
              <w:tab/>
            </w:r>
          </w:p>
          <w:p w14:paraId="77CD13F8" w14:textId="77777777" w:rsidR="00C8143E" w:rsidRPr="0053762B" w:rsidRDefault="00C8143E" w:rsidP="00C8143E">
            <w:pPr>
              <w:tabs>
                <w:tab w:val="left" w:leader="dot" w:pos="8944"/>
              </w:tabs>
              <w:spacing w:before="40"/>
              <w:ind w:left="425"/>
              <w:rPr>
                <w:color w:val="A6A6A6" w:themeColor="background1" w:themeShade="A6"/>
                <w:szCs w:val="20"/>
              </w:rPr>
            </w:pPr>
            <w:r w:rsidRPr="0053762B">
              <w:rPr>
                <w:color w:val="A6A6A6" w:themeColor="background1" w:themeShade="A6"/>
                <w:szCs w:val="20"/>
              </w:rPr>
              <w:t>Imputation budgétaire-</w:t>
            </w:r>
            <w:proofErr w:type="spellStart"/>
            <w:r w:rsidRPr="0053762B">
              <w:rPr>
                <w:color w:val="A6A6A6" w:themeColor="background1" w:themeShade="A6"/>
                <w:szCs w:val="20"/>
              </w:rPr>
              <w:t>eOTP</w:t>
            </w:r>
            <w:proofErr w:type="spellEnd"/>
            <w:r w:rsidRPr="0053762B">
              <w:rPr>
                <w:color w:val="A6A6A6" w:themeColor="background1" w:themeShade="A6"/>
                <w:szCs w:val="20"/>
              </w:rPr>
              <w:t xml:space="preserve"> : </w:t>
            </w:r>
            <w:r w:rsidRPr="0053762B">
              <w:rPr>
                <w:color w:val="A6A6A6" w:themeColor="background1" w:themeShade="A6"/>
                <w:szCs w:val="20"/>
              </w:rPr>
              <w:tab/>
            </w:r>
          </w:p>
          <w:p w14:paraId="0BF50C3A" w14:textId="261928A1" w:rsidR="00C8143E" w:rsidRPr="00F22DF7" w:rsidRDefault="00C8143E" w:rsidP="00F22DF7">
            <w:pPr>
              <w:pStyle w:val="Paragraphedeliste"/>
              <w:numPr>
                <w:ilvl w:val="0"/>
                <w:numId w:val="21"/>
              </w:numPr>
              <w:tabs>
                <w:tab w:val="left" w:leader="dot" w:pos="8933"/>
              </w:tabs>
              <w:spacing w:before="120"/>
              <w:ind w:left="1201"/>
              <w:rPr>
                <w:color w:val="A6A6A6" w:themeColor="background1" w:themeShade="A6"/>
                <w:szCs w:val="20"/>
              </w:rPr>
            </w:pPr>
            <w:r w:rsidRPr="00F22DF7">
              <w:rPr>
                <w:color w:val="A6A6A6" w:themeColor="background1" w:themeShade="A6"/>
                <w:szCs w:val="20"/>
                <w:u w:val="single"/>
              </w:rPr>
              <w:t>Projet 3</w:t>
            </w:r>
            <w:r w:rsidRPr="00F22DF7">
              <w:rPr>
                <w:color w:val="A6A6A6" w:themeColor="background1" w:themeShade="A6"/>
                <w:szCs w:val="20"/>
              </w:rPr>
              <w:t> </w:t>
            </w:r>
            <w:r w:rsidR="0053762B" w:rsidRPr="00F22DF7">
              <w:rPr>
                <w:color w:val="A6A6A6" w:themeColor="background1" w:themeShade="A6"/>
                <w:szCs w:val="20"/>
              </w:rPr>
              <w:t>(le cas échéant</w:t>
            </w:r>
            <w:proofErr w:type="gramStart"/>
            <w:r w:rsidR="0053762B" w:rsidRPr="00F22DF7">
              <w:rPr>
                <w:color w:val="A6A6A6" w:themeColor="background1" w:themeShade="A6"/>
                <w:szCs w:val="20"/>
              </w:rPr>
              <w:t>)</w:t>
            </w:r>
            <w:r w:rsidRPr="00F22DF7">
              <w:rPr>
                <w:color w:val="A6A6A6" w:themeColor="background1" w:themeShade="A6"/>
                <w:szCs w:val="20"/>
              </w:rPr>
              <w:t>:</w:t>
            </w:r>
            <w:proofErr w:type="gramEnd"/>
            <w:r w:rsidR="00F22DF7" w:rsidRPr="00F22DF7">
              <w:rPr>
                <w:color w:val="A6A6A6" w:themeColor="background1" w:themeShade="A6"/>
                <w:szCs w:val="20"/>
              </w:rPr>
              <w:t xml:space="preserve"> </w:t>
            </w:r>
            <w:r w:rsidR="00F22DF7">
              <w:rPr>
                <w:color w:val="A6A6A6" w:themeColor="background1" w:themeShade="A6"/>
                <w:szCs w:val="20"/>
              </w:rPr>
              <w:t>s</w:t>
            </w:r>
            <w:r w:rsidRPr="00F22DF7">
              <w:rPr>
                <w:color w:val="A6A6A6" w:themeColor="background1" w:themeShade="A6"/>
                <w:szCs w:val="20"/>
              </w:rPr>
              <w:t>i le contrat doctoral est financé sur trois projets de recherche, indiquer le troisième financeur :</w:t>
            </w:r>
          </w:p>
          <w:p w14:paraId="52E2C065" w14:textId="77777777" w:rsidR="00C8143E" w:rsidRPr="0053762B" w:rsidRDefault="00C8143E" w:rsidP="00C8143E">
            <w:pPr>
              <w:tabs>
                <w:tab w:val="left" w:leader="dot" w:pos="8933"/>
              </w:tabs>
              <w:spacing w:before="40"/>
              <w:ind w:left="425"/>
              <w:rPr>
                <w:color w:val="A6A6A6" w:themeColor="background1" w:themeShade="A6"/>
                <w:szCs w:val="20"/>
              </w:rPr>
            </w:pPr>
            <w:r w:rsidRPr="0053762B">
              <w:rPr>
                <w:color w:val="A6A6A6" w:themeColor="background1" w:themeShade="A6"/>
                <w:szCs w:val="20"/>
              </w:rPr>
              <w:t>Nom du financeur</w:t>
            </w:r>
            <w:r w:rsidRPr="0053762B">
              <w:rPr>
                <w:color w:val="A6A6A6" w:themeColor="background1" w:themeShade="A6"/>
                <w:szCs w:val="20"/>
                <w:vertAlign w:val="superscript"/>
              </w:rPr>
              <w:t>1</w:t>
            </w:r>
            <w:r w:rsidRPr="0053762B">
              <w:rPr>
                <w:color w:val="A6A6A6" w:themeColor="background1" w:themeShade="A6"/>
                <w:szCs w:val="20"/>
              </w:rPr>
              <w:t> </w:t>
            </w:r>
            <w:r w:rsidRPr="0053762B">
              <w:rPr>
                <w:b/>
                <w:color w:val="A6A6A6" w:themeColor="background1" w:themeShade="A6"/>
              </w:rPr>
              <w:t>:</w:t>
            </w:r>
            <w:r w:rsidRPr="0053762B">
              <w:rPr>
                <w:color w:val="A6A6A6" w:themeColor="background1" w:themeShade="A6"/>
                <w:szCs w:val="20"/>
              </w:rPr>
              <w:tab/>
            </w:r>
          </w:p>
          <w:p w14:paraId="5FFBCCCA" w14:textId="77777777" w:rsidR="00C8143E" w:rsidRPr="0053762B" w:rsidRDefault="00C8143E" w:rsidP="00C8143E">
            <w:pPr>
              <w:tabs>
                <w:tab w:val="left" w:leader="dot" w:pos="8944"/>
              </w:tabs>
              <w:spacing w:before="40"/>
              <w:ind w:left="425"/>
              <w:rPr>
                <w:color w:val="A6A6A6" w:themeColor="background1" w:themeShade="A6"/>
                <w:szCs w:val="20"/>
              </w:rPr>
            </w:pPr>
            <w:r w:rsidRPr="0053762B">
              <w:rPr>
                <w:color w:val="A6A6A6" w:themeColor="background1" w:themeShade="A6"/>
                <w:szCs w:val="20"/>
              </w:rPr>
              <w:t xml:space="preserve">Intitulé du projet </w:t>
            </w:r>
            <w:r w:rsidRPr="0053762B">
              <w:rPr>
                <w:color w:val="A6A6A6" w:themeColor="background1" w:themeShade="A6"/>
                <w:sz w:val="16"/>
                <w:szCs w:val="16"/>
              </w:rPr>
              <w:t>(contrat de recherche le cas échéant</w:t>
            </w:r>
            <w:proofErr w:type="gramStart"/>
            <w:r w:rsidRPr="0053762B">
              <w:rPr>
                <w:color w:val="A6A6A6" w:themeColor="background1" w:themeShade="A6"/>
                <w:sz w:val="16"/>
                <w:szCs w:val="16"/>
              </w:rPr>
              <w:t>)</w:t>
            </w:r>
            <w:r w:rsidRPr="0053762B">
              <w:rPr>
                <w:color w:val="A6A6A6" w:themeColor="background1" w:themeShade="A6"/>
                <w:szCs w:val="20"/>
              </w:rPr>
              <w:t> :.</w:t>
            </w:r>
            <w:proofErr w:type="gramEnd"/>
            <w:r w:rsidRPr="0053762B">
              <w:rPr>
                <w:color w:val="A6A6A6" w:themeColor="background1" w:themeShade="A6"/>
                <w:szCs w:val="20"/>
              </w:rPr>
              <w:tab/>
            </w:r>
          </w:p>
          <w:p w14:paraId="59EC4303" w14:textId="77777777" w:rsidR="00C8143E" w:rsidRPr="0053762B" w:rsidRDefault="00C8143E" w:rsidP="00C8143E">
            <w:pPr>
              <w:tabs>
                <w:tab w:val="left" w:leader="dot" w:pos="8944"/>
              </w:tabs>
              <w:spacing w:before="40"/>
              <w:ind w:left="425"/>
              <w:rPr>
                <w:color w:val="A6A6A6" w:themeColor="background1" w:themeShade="A6"/>
                <w:szCs w:val="20"/>
              </w:rPr>
            </w:pPr>
            <w:r w:rsidRPr="0053762B">
              <w:rPr>
                <w:color w:val="A6A6A6" w:themeColor="background1" w:themeShade="A6"/>
                <w:szCs w:val="20"/>
              </w:rPr>
              <w:t>Imputation budgétaire-</w:t>
            </w:r>
            <w:proofErr w:type="spellStart"/>
            <w:r w:rsidRPr="0053762B">
              <w:rPr>
                <w:color w:val="A6A6A6" w:themeColor="background1" w:themeShade="A6"/>
                <w:szCs w:val="20"/>
              </w:rPr>
              <w:t>eOTP</w:t>
            </w:r>
            <w:proofErr w:type="spellEnd"/>
            <w:r w:rsidRPr="0053762B">
              <w:rPr>
                <w:color w:val="A6A6A6" w:themeColor="background1" w:themeShade="A6"/>
                <w:szCs w:val="20"/>
              </w:rPr>
              <w:t xml:space="preserve"> : </w:t>
            </w:r>
            <w:r w:rsidRPr="0053762B">
              <w:rPr>
                <w:color w:val="A6A6A6" w:themeColor="background1" w:themeShade="A6"/>
                <w:szCs w:val="20"/>
              </w:rPr>
              <w:tab/>
            </w:r>
          </w:p>
          <w:p w14:paraId="792A7297" w14:textId="77777777" w:rsidR="009926D0" w:rsidRPr="00F22DF7" w:rsidRDefault="009926D0" w:rsidP="00F61CDD">
            <w:pPr>
              <w:tabs>
                <w:tab w:val="left" w:leader="dot" w:pos="8944"/>
              </w:tabs>
              <w:spacing w:before="40"/>
              <w:ind w:left="425"/>
              <w:rPr>
                <w:sz w:val="12"/>
                <w:szCs w:val="12"/>
              </w:rPr>
            </w:pPr>
          </w:p>
          <w:p w14:paraId="418B14C8" w14:textId="36D0DD89" w:rsidR="0053762B" w:rsidRDefault="00A31381" w:rsidP="00347D26">
            <w:pPr>
              <w:ind w:left="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5126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F7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>
              <w:rPr>
                <w:szCs w:val="20"/>
              </w:rPr>
              <w:t xml:space="preserve"> </w:t>
            </w:r>
            <w:r w:rsidR="009926D0" w:rsidRPr="000A3DD7">
              <w:rPr>
                <w:b/>
                <w:szCs w:val="20"/>
              </w:rPr>
              <w:t xml:space="preserve">Contrat </w:t>
            </w:r>
            <w:r w:rsidR="000A3DD7" w:rsidRPr="000A3DD7">
              <w:rPr>
                <w:b/>
                <w:szCs w:val="20"/>
              </w:rPr>
              <w:t>doctoral</w:t>
            </w:r>
            <w:r w:rsidR="0053762B" w:rsidRPr="000A3DD7">
              <w:rPr>
                <w:b/>
              </w:rPr>
              <w:t xml:space="preserve"> spécifique pour normaliens attribué</w:t>
            </w:r>
            <w:r w:rsidR="000A3DD7" w:rsidRPr="000A3DD7">
              <w:rPr>
                <w:b/>
              </w:rPr>
              <w:t xml:space="preserve"> par les Ecoles Normales Supérieures (ENS)</w:t>
            </w:r>
            <w:r w:rsidR="000A3DD7" w:rsidRPr="000A3DD7">
              <w:rPr>
                <w:rStyle w:val="Appelnotedebasdep"/>
                <w:b/>
                <w:szCs w:val="20"/>
              </w:rPr>
              <w:footnoteReference w:id="2"/>
            </w:r>
          </w:p>
          <w:p w14:paraId="6E4B72AD" w14:textId="77777777" w:rsidR="0053762B" w:rsidRPr="00F22DF7" w:rsidRDefault="0053762B" w:rsidP="00347D26">
            <w:pPr>
              <w:ind w:left="0"/>
              <w:rPr>
                <w:b/>
                <w:sz w:val="12"/>
                <w:szCs w:val="12"/>
              </w:rPr>
            </w:pPr>
          </w:p>
          <w:p w14:paraId="2BDB27A0" w14:textId="63093120" w:rsidR="00FD4320" w:rsidRPr="000A3DD7" w:rsidRDefault="00A31381" w:rsidP="00347D26">
            <w:pPr>
              <w:ind w:left="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-2677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3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D4320">
              <w:rPr>
                <w:szCs w:val="20"/>
              </w:rPr>
              <w:t xml:space="preserve"> </w:t>
            </w:r>
            <w:r w:rsidR="00FD4320" w:rsidRPr="000A3DD7">
              <w:rPr>
                <w:b/>
                <w:szCs w:val="20"/>
              </w:rPr>
              <w:t xml:space="preserve">Contrat doctoral </w:t>
            </w:r>
            <w:r w:rsidR="000A3DD7" w:rsidRPr="000A3DD7">
              <w:rPr>
                <w:b/>
                <w:szCs w:val="20"/>
              </w:rPr>
              <w:t xml:space="preserve">de la </w:t>
            </w:r>
            <w:r w:rsidR="00FD4320" w:rsidRPr="000A3DD7">
              <w:rPr>
                <w:b/>
                <w:szCs w:val="20"/>
              </w:rPr>
              <w:t xml:space="preserve">campagne </w:t>
            </w:r>
            <w:r w:rsidR="000A3DD7" w:rsidRPr="000A3DD7">
              <w:rPr>
                <w:b/>
              </w:rPr>
              <w:t>"Doctorat Handicap"</w:t>
            </w:r>
            <w:r w:rsidR="00A43F77">
              <w:rPr>
                <w:b/>
              </w:rPr>
              <w:t>.</w:t>
            </w:r>
          </w:p>
          <w:p w14:paraId="0A283EE2" w14:textId="77777777" w:rsidR="009926D0" w:rsidRPr="004961B9" w:rsidRDefault="009926D0" w:rsidP="001A2D4C">
            <w:pPr>
              <w:ind w:left="426"/>
              <w:rPr>
                <w:sz w:val="8"/>
                <w:szCs w:val="20"/>
              </w:rPr>
            </w:pPr>
          </w:p>
        </w:tc>
      </w:tr>
      <w:tr w:rsidR="00C8143E" w:rsidRPr="00C0562F" w14:paraId="2F52CFD6" w14:textId="77777777" w:rsidTr="005607EE">
        <w:trPr>
          <w:trHeight w:val="1888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textDirection w:val="btLr"/>
          </w:tcPr>
          <w:p w14:paraId="0749A462" w14:textId="77777777" w:rsidR="00041ADE" w:rsidRPr="00041ADE" w:rsidRDefault="00C8143E" w:rsidP="001A2D4C">
            <w:pPr>
              <w:pStyle w:val="Paragraphedeliste"/>
              <w:numPr>
                <w:ilvl w:val="0"/>
                <w:numId w:val="17"/>
              </w:numPr>
              <w:tabs>
                <w:tab w:val="left" w:pos="6096"/>
              </w:tabs>
              <w:ind w:right="113"/>
              <w:jc w:val="center"/>
              <w:rPr>
                <w:szCs w:val="20"/>
              </w:rPr>
            </w:pPr>
            <w:r w:rsidRPr="00041ADE">
              <w:rPr>
                <w:szCs w:val="20"/>
              </w:rPr>
              <w:t>Rémunération du doctorant</w:t>
            </w:r>
            <w:r w:rsidR="00041ADE" w:rsidRPr="00041ADE">
              <w:rPr>
                <w:sz w:val="16"/>
                <w:szCs w:val="16"/>
              </w:rPr>
              <w:t xml:space="preserve"> </w:t>
            </w:r>
          </w:p>
          <w:p w14:paraId="55D6F809" w14:textId="2F33E5FF" w:rsidR="00C8143E" w:rsidRPr="00100161" w:rsidRDefault="00041ADE" w:rsidP="00041ADE">
            <w:pPr>
              <w:pStyle w:val="Paragraphedeliste"/>
              <w:tabs>
                <w:tab w:val="left" w:pos="6096"/>
              </w:tabs>
              <w:ind w:left="473" w:right="113"/>
              <w:rPr>
                <w:szCs w:val="20"/>
              </w:rPr>
            </w:pPr>
            <w:proofErr w:type="gramStart"/>
            <w:r>
              <w:rPr>
                <w:color w:val="006FC0"/>
                <w:sz w:val="16"/>
                <w:szCs w:val="16"/>
              </w:rPr>
              <w:t>à</w:t>
            </w:r>
            <w:proofErr w:type="gramEnd"/>
            <w:r>
              <w:rPr>
                <w:color w:val="006FC0"/>
                <w:sz w:val="16"/>
                <w:szCs w:val="16"/>
              </w:rPr>
              <w:t xml:space="preserve"> r</w:t>
            </w:r>
            <w:r w:rsidRPr="00041ADE">
              <w:rPr>
                <w:color w:val="006FC0"/>
                <w:sz w:val="16"/>
                <w:szCs w:val="16"/>
              </w:rPr>
              <w:t>emplir par le laboratoire</w:t>
            </w:r>
          </w:p>
        </w:tc>
        <w:tc>
          <w:tcPr>
            <w:tcW w:w="949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F4163CA" w14:textId="5A9E07C2" w:rsidR="00F22DF7" w:rsidRDefault="00041ADE" w:rsidP="00041ADE">
            <w:pPr>
              <w:tabs>
                <w:tab w:val="left" w:leader="dot" w:pos="8690"/>
              </w:tabs>
              <w:spacing w:before="40"/>
              <w:ind w:left="0"/>
              <w:rPr>
                <w:b/>
                <w:szCs w:val="20"/>
              </w:rPr>
            </w:pPr>
            <w:r w:rsidRPr="00E540F7">
              <w:rPr>
                <w:szCs w:val="20"/>
                <w:u w:val="single"/>
              </w:rPr>
              <w:t xml:space="preserve">Rémunération </w:t>
            </w:r>
            <w:r w:rsidR="00F22DF7">
              <w:rPr>
                <w:szCs w:val="20"/>
                <w:u w:val="single"/>
              </w:rPr>
              <w:t xml:space="preserve">à Nantes Université pour la </w:t>
            </w:r>
            <w:r w:rsidRPr="00E540F7">
              <w:rPr>
                <w:szCs w:val="20"/>
                <w:u w:val="single"/>
              </w:rPr>
              <w:t>rentrée universitaire 202</w:t>
            </w:r>
            <w:r w:rsidR="000A3DD7">
              <w:rPr>
                <w:szCs w:val="20"/>
                <w:u w:val="single"/>
              </w:rPr>
              <w:t>3-20</w:t>
            </w:r>
            <w:r w:rsidR="00F22DF7">
              <w:rPr>
                <w:szCs w:val="20"/>
                <w:u w:val="single"/>
              </w:rPr>
              <w:t>2</w:t>
            </w:r>
            <w:r w:rsidR="000A3DD7">
              <w:rPr>
                <w:szCs w:val="20"/>
                <w:u w:val="single"/>
              </w:rPr>
              <w:t>4</w:t>
            </w:r>
            <w:r w:rsidRPr="00E540F7">
              <w:rPr>
                <w:b/>
                <w:szCs w:val="20"/>
              </w:rPr>
              <w:t xml:space="preserve"> </w:t>
            </w:r>
          </w:p>
          <w:p w14:paraId="7AADE20D" w14:textId="0F2EBE26" w:rsidR="00041ADE" w:rsidRPr="00E540F7" w:rsidRDefault="00041ADE" w:rsidP="00041ADE">
            <w:pPr>
              <w:tabs>
                <w:tab w:val="left" w:leader="dot" w:pos="8690"/>
              </w:tabs>
              <w:spacing w:before="40"/>
              <w:ind w:left="0"/>
              <w:rPr>
                <w:szCs w:val="20"/>
              </w:rPr>
            </w:pPr>
            <w:r w:rsidRPr="00E540F7">
              <w:rPr>
                <w:sz w:val="16"/>
                <w:szCs w:val="16"/>
              </w:rPr>
              <w:t>(</w:t>
            </w:r>
            <w:proofErr w:type="gramStart"/>
            <w:r w:rsidRPr="00E540F7">
              <w:rPr>
                <w:sz w:val="16"/>
                <w:szCs w:val="16"/>
              </w:rPr>
              <w:t>choisir</w:t>
            </w:r>
            <w:proofErr w:type="gramEnd"/>
            <w:r w:rsidRPr="00E540F7">
              <w:rPr>
                <w:sz w:val="16"/>
                <w:szCs w:val="16"/>
              </w:rPr>
              <w:t xml:space="preserve"> l’une des 2 options suivantes):</w:t>
            </w:r>
          </w:p>
          <w:p w14:paraId="40CD3FBB" w14:textId="5A0A6D33" w:rsidR="00F22DF7" w:rsidRDefault="00A31381" w:rsidP="007D1BF0">
            <w:pPr>
              <w:tabs>
                <w:tab w:val="left" w:leader="dot" w:pos="8944"/>
              </w:tabs>
              <w:spacing w:before="120"/>
              <w:ind w:left="34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3039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1ADE">
              <w:rPr>
                <w:szCs w:val="20"/>
              </w:rPr>
              <w:t xml:space="preserve"> Rémunération minimale (</w:t>
            </w:r>
            <w:r w:rsidR="00041ADE" w:rsidRPr="00C8143E">
              <w:rPr>
                <w:i/>
                <w:szCs w:val="20"/>
              </w:rPr>
              <w:t xml:space="preserve">fixée par </w:t>
            </w:r>
            <w:r w:rsidR="000A3DD7" w:rsidRPr="000A3DD7">
              <w:rPr>
                <w:i/>
                <w:szCs w:val="20"/>
              </w:rPr>
              <w:t>l’arrêté du 26 décembre 2022 modifiant l’arrêté du 29 août 2016 fixant le montant de la rémunération du doctorant contractuel</w:t>
            </w:r>
            <w:r w:rsidR="000A3DD7">
              <w:rPr>
                <w:szCs w:val="20"/>
              </w:rPr>
              <w:t>) :</w:t>
            </w:r>
            <w:r w:rsidR="00041ADE" w:rsidRPr="00C0562F">
              <w:rPr>
                <w:szCs w:val="20"/>
              </w:rPr>
              <w:t xml:space="preserve"> </w:t>
            </w:r>
            <w:r w:rsidR="00041ADE" w:rsidRPr="000A3DD7">
              <w:rPr>
                <w:b/>
                <w:szCs w:val="20"/>
              </w:rPr>
              <w:t>1</w:t>
            </w:r>
            <w:r w:rsidR="003756C3" w:rsidRPr="000A3DD7">
              <w:rPr>
                <w:b/>
                <w:szCs w:val="20"/>
              </w:rPr>
              <w:t>12</w:t>
            </w:r>
            <w:r w:rsidR="00041ADE" w:rsidRPr="000A3DD7">
              <w:rPr>
                <w:b/>
                <w:szCs w:val="20"/>
              </w:rPr>
              <w:t xml:space="preserve"> 000€</w:t>
            </w:r>
            <w:r w:rsidR="00D13C68">
              <w:rPr>
                <w:rStyle w:val="Appelnotedebasdep"/>
                <w:b/>
                <w:szCs w:val="20"/>
              </w:rPr>
              <w:footnoteReference w:id="3"/>
            </w:r>
            <w:r w:rsidR="00376796">
              <w:rPr>
                <w:b/>
                <w:szCs w:val="20"/>
              </w:rPr>
              <w:t>.</w:t>
            </w:r>
          </w:p>
          <w:p w14:paraId="75FF27E2" w14:textId="3F1F3495" w:rsidR="00041ADE" w:rsidRDefault="00A31381" w:rsidP="007D1BF0">
            <w:pPr>
              <w:tabs>
                <w:tab w:val="left" w:leader="dot" w:pos="8944"/>
              </w:tabs>
              <w:spacing w:before="120"/>
              <w:ind w:left="34"/>
              <w:rPr>
                <w:szCs w:val="20"/>
              </w:rPr>
            </w:pPr>
            <w:sdt>
              <w:sdtPr>
                <w:rPr>
                  <w:szCs w:val="20"/>
                </w:rPr>
                <w:id w:val="133202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D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41ADE">
              <w:rPr>
                <w:szCs w:val="20"/>
              </w:rPr>
              <w:t xml:space="preserve"> Rémunération supérieure </w:t>
            </w:r>
            <w:r w:rsidR="000A3DD7">
              <w:rPr>
                <w:szCs w:val="20"/>
              </w:rPr>
              <w:t>aux minima de l’arrêté</w:t>
            </w:r>
            <w:r w:rsidR="00F22DF7">
              <w:rPr>
                <w:szCs w:val="20"/>
              </w:rPr>
              <w:t xml:space="preserve"> ci-dessus</w:t>
            </w:r>
            <w:r w:rsidR="000A3DD7">
              <w:rPr>
                <w:szCs w:val="20"/>
              </w:rPr>
              <w:t>, sur décision et complément de ressources</w:t>
            </w:r>
            <w:r w:rsidR="00E75462">
              <w:rPr>
                <w:szCs w:val="20"/>
              </w:rPr>
              <w:t xml:space="preserve"> </w:t>
            </w:r>
            <w:r w:rsidR="00F22DF7">
              <w:rPr>
                <w:szCs w:val="20"/>
              </w:rPr>
              <w:t xml:space="preserve">apporté </w:t>
            </w:r>
            <w:r w:rsidR="00041ADE">
              <w:rPr>
                <w:szCs w:val="20"/>
              </w:rPr>
              <w:t xml:space="preserve">par le laboratoire </w:t>
            </w:r>
            <w:r w:rsidR="000A3DD7">
              <w:rPr>
                <w:szCs w:val="20"/>
              </w:rPr>
              <w:t xml:space="preserve">d’accueil </w:t>
            </w:r>
            <w:r w:rsidR="00041ADE">
              <w:rPr>
                <w:szCs w:val="20"/>
              </w:rPr>
              <w:t xml:space="preserve">: </w:t>
            </w:r>
            <w:r w:rsidR="00E75462">
              <w:rPr>
                <w:szCs w:val="20"/>
              </w:rPr>
              <w:t xml:space="preserve">……………. </w:t>
            </w:r>
            <w:proofErr w:type="gramStart"/>
            <w:r w:rsidR="00041ADE" w:rsidRPr="00C8143E">
              <w:rPr>
                <w:szCs w:val="20"/>
              </w:rPr>
              <w:t>k</w:t>
            </w:r>
            <w:proofErr w:type="gramEnd"/>
            <w:r w:rsidR="00041ADE" w:rsidRPr="00C8143E">
              <w:rPr>
                <w:szCs w:val="20"/>
              </w:rPr>
              <w:t>€</w:t>
            </w:r>
            <w:r w:rsidR="00041ADE">
              <w:rPr>
                <w:szCs w:val="20"/>
              </w:rPr>
              <w:t xml:space="preserve"> pour 36 mois.</w:t>
            </w:r>
          </w:p>
          <w:p w14:paraId="32F65620" w14:textId="769E45FE" w:rsidR="00C8143E" w:rsidRPr="000A3DD7" w:rsidRDefault="005607EE" w:rsidP="007D1BF0">
            <w:pPr>
              <w:tabs>
                <w:tab w:val="left" w:leader="dot" w:pos="8944"/>
              </w:tabs>
              <w:spacing w:before="120"/>
              <w:ind w:left="34"/>
              <w:rPr>
                <w:sz w:val="8"/>
                <w:szCs w:val="8"/>
              </w:rPr>
            </w:pPr>
            <w:r w:rsidRPr="005607EE">
              <w:rPr>
                <w:sz w:val="22"/>
              </w:rPr>
              <w:t xml:space="preserve">Pour plus d’informations sur la simulation de salaire, contactez la DRHDS de Nantes Université </w:t>
            </w:r>
            <w:r w:rsidR="00A31381" w:rsidRPr="00A31381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(voir les contacts sur le </w:t>
            </w:r>
            <w:hyperlink r:id="rId9" w:history="1">
              <w:r w:rsidR="00A31381" w:rsidRPr="00A31381">
                <w:rPr>
                  <w:rStyle w:val="Lienhypertexte"/>
                  <w:rFonts w:ascii="Source Sans Pro" w:hAnsi="Source Sans Pro"/>
                  <w:i/>
                  <w:sz w:val="18"/>
                  <w:szCs w:val="18"/>
                </w:rPr>
                <w:t>site web</w:t>
              </w:r>
            </w:hyperlink>
            <w:bookmarkStart w:id="1" w:name="_GoBack"/>
            <w:bookmarkEnd w:id="1"/>
            <w:r w:rsidR="00A31381" w:rsidRPr="00A31381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dans la rubrique des gestionnaires selon votre pôle)</w:t>
            </w:r>
            <w:r w:rsidRPr="00A31381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.</w:t>
            </w:r>
          </w:p>
        </w:tc>
      </w:tr>
      <w:tr w:rsidR="005607EE" w:rsidRPr="00C0562F" w14:paraId="0756AC48" w14:textId="77777777" w:rsidTr="00376796">
        <w:trPr>
          <w:trHeight w:val="1466"/>
        </w:trPr>
        <w:tc>
          <w:tcPr>
            <w:tcW w:w="993" w:type="dxa"/>
            <w:tcBorders>
              <w:top w:val="dotted" w:sz="4" w:space="0" w:color="auto"/>
            </w:tcBorders>
            <w:shd w:val="clear" w:color="auto" w:fill="DBE5F1" w:themeFill="accent1" w:themeFillTint="33"/>
            <w:textDirection w:val="btLr"/>
          </w:tcPr>
          <w:p w14:paraId="247778AB" w14:textId="75F025E5" w:rsidR="005607EE" w:rsidRPr="00041ADE" w:rsidRDefault="005607EE" w:rsidP="001A2D4C">
            <w:pPr>
              <w:pStyle w:val="Paragraphedeliste"/>
              <w:numPr>
                <w:ilvl w:val="0"/>
                <w:numId w:val="17"/>
              </w:numPr>
              <w:tabs>
                <w:tab w:val="left" w:pos="6096"/>
              </w:tabs>
              <w:ind w:right="113"/>
              <w:jc w:val="center"/>
              <w:rPr>
                <w:szCs w:val="20"/>
              </w:rPr>
            </w:pPr>
            <w:proofErr w:type="gramStart"/>
            <w:r>
              <w:rPr>
                <w:b/>
                <w:szCs w:val="20"/>
              </w:rPr>
              <w:t>d</w:t>
            </w:r>
            <w:r w:rsidRPr="00F916E4">
              <w:rPr>
                <w:b/>
                <w:szCs w:val="20"/>
              </w:rPr>
              <w:t>ate</w:t>
            </w:r>
            <w:proofErr w:type="gramEnd"/>
            <w:r w:rsidRPr="00F916E4">
              <w:rPr>
                <w:b/>
                <w:szCs w:val="20"/>
              </w:rPr>
              <w:t xml:space="preserve"> de début</w:t>
            </w:r>
            <w:r>
              <w:rPr>
                <w:b/>
                <w:szCs w:val="20"/>
              </w:rPr>
              <w:t xml:space="preserve"> </w:t>
            </w:r>
            <w:r w:rsidRPr="00F916E4">
              <w:rPr>
                <w:b/>
                <w:szCs w:val="20"/>
              </w:rPr>
              <w:t>du contrat de travail</w:t>
            </w:r>
          </w:p>
        </w:tc>
        <w:tc>
          <w:tcPr>
            <w:tcW w:w="949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4579849" w14:textId="70D492F9" w:rsidR="005607EE" w:rsidRDefault="00ED359E" w:rsidP="005607EE">
            <w:pPr>
              <w:tabs>
                <w:tab w:val="left" w:leader="dot" w:pos="8974"/>
              </w:tabs>
              <w:spacing w:before="40"/>
              <w:ind w:left="0"/>
              <w:rPr>
                <w:szCs w:val="20"/>
              </w:rPr>
            </w:pPr>
            <w:r>
              <w:rPr>
                <w:b/>
                <w:szCs w:val="20"/>
              </w:rPr>
              <w:t>D</w:t>
            </w:r>
            <w:r w:rsidR="005607EE" w:rsidRPr="00F916E4">
              <w:rPr>
                <w:b/>
                <w:szCs w:val="20"/>
              </w:rPr>
              <w:t xml:space="preserve">ate </w:t>
            </w:r>
            <w:r>
              <w:rPr>
                <w:b/>
                <w:szCs w:val="20"/>
              </w:rPr>
              <w:t>souhaitée</w:t>
            </w:r>
            <w:r w:rsidR="00376796" w:rsidRPr="00F22DF7">
              <w:rPr>
                <w:noProof/>
                <w:sz w:val="18"/>
                <w:szCs w:val="18"/>
              </w:rPr>
              <w:drawing>
                <wp:inline distT="0" distB="0" distL="0" distR="0" wp14:anchorId="56976C90" wp14:editId="3B8B1043">
                  <wp:extent cx="173271" cy="1270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.jpg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14" cy="1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07EE" w:rsidRPr="00F916E4">
              <w:rPr>
                <w:b/>
                <w:szCs w:val="20"/>
              </w:rPr>
              <w:t>de début</w:t>
            </w:r>
            <w:r w:rsidR="005607EE">
              <w:rPr>
                <w:b/>
                <w:szCs w:val="20"/>
              </w:rPr>
              <w:t xml:space="preserve"> </w:t>
            </w:r>
            <w:r w:rsidR="005607EE" w:rsidRPr="00F916E4">
              <w:rPr>
                <w:b/>
                <w:szCs w:val="20"/>
              </w:rPr>
              <w:t>du contrat de travail</w:t>
            </w:r>
            <w:proofErr w:type="gramStart"/>
            <w:r w:rsidR="005607EE">
              <w:rPr>
                <w:szCs w:val="20"/>
              </w:rPr>
              <w:t xml:space="preserve"> : </w:t>
            </w:r>
            <w:r w:rsidR="005607EE" w:rsidRPr="00ED359E">
              <w:rPr>
                <w:szCs w:val="20"/>
              </w:rPr>
              <w:t>..</w:t>
            </w:r>
            <w:proofErr w:type="gramEnd"/>
            <w:r w:rsidR="005607EE" w:rsidRPr="00ED359E">
              <w:rPr>
                <w:szCs w:val="20"/>
              </w:rPr>
              <w:t>/..</w:t>
            </w:r>
            <w:r w:rsidR="005607EE">
              <w:rPr>
                <w:szCs w:val="20"/>
              </w:rPr>
              <w:t>/2023</w:t>
            </w:r>
            <w:r w:rsidR="00376796">
              <w:rPr>
                <w:szCs w:val="20"/>
              </w:rPr>
              <w:t>.</w:t>
            </w:r>
          </w:p>
          <w:p w14:paraId="6ECC07BA" w14:textId="025689B7" w:rsidR="005607EE" w:rsidRDefault="00376796" w:rsidP="00376796">
            <w:pPr>
              <w:spacing w:before="40"/>
              <w:ind w:left="0"/>
              <w:rPr>
                <w:i/>
                <w:sz w:val="18"/>
                <w:szCs w:val="18"/>
              </w:rPr>
            </w:pPr>
            <w:r w:rsidRPr="00376796">
              <w:rPr>
                <w:i/>
                <w:sz w:val="18"/>
                <w:szCs w:val="18"/>
              </w:rPr>
              <w:t>(</w:t>
            </w:r>
            <w:proofErr w:type="gramStart"/>
            <w:r w:rsidRPr="00376796">
              <w:rPr>
                <w:i/>
                <w:sz w:val="18"/>
                <w:szCs w:val="18"/>
              </w:rPr>
              <w:t>date</w:t>
            </w:r>
            <w:proofErr w:type="gramEnd"/>
            <w:r w:rsidR="005607EE" w:rsidRPr="00376796">
              <w:rPr>
                <w:i/>
                <w:sz w:val="18"/>
                <w:szCs w:val="18"/>
              </w:rPr>
              <w:t xml:space="preserve"> confirmée par la Direction des Ressources Humaines et du Dialogue Social </w:t>
            </w:r>
            <w:r>
              <w:rPr>
                <w:i/>
                <w:sz w:val="18"/>
                <w:szCs w:val="18"/>
              </w:rPr>
              <w:t xml:space="preserve">– </w:t>
            </w:r>
            <w:r w:rsidR="005607EE" w:rsidRPr="00376796">
              <w:rPr>
                <w:i/>
                <w:sz w:val="18"/>
                <w:szCs w:val="18"/>
              </w:rPr>
              <w:t>DRHDS</w:t>
            </w:r>
            <w:r>
              <w:rPr>
                <w:i/>
                <w:sz w:val="18"/>
                <w:szCs w:val="18"/>
              </w:rPr>
              <w:t xml:space="preserve"> -</w:t>
            </w:r>
            <w:r w:rsidR="005607EE" w:rsidRPr="00376796">
              <w:rPr>
                <w:i/>
                <w:sz w:val="18"/>
                <w:szCs w:val="18"/>
              </w:rPr>
              <w:t xml:space="preserve"> de</w:t>
            </w:r>
            <w:r w:rsidRPr="00376796">
              <w:rPr>
                <w:i/>
                <w:sz w:val="18"/>
                <w:szCs w:val="18"/>
              </w:rPr>
              <w:t xml:space="preserve"> </w:t>
            </w:r>
            <w:r w:rsidR="005607EE" w:rsidRPr="00376796">
              <w:rPr>
                <w:i/>
                <w:sz w:val="18"/>
                <w:szCs w:val="18"/>
              </w:rPr>
              <w:t>l’Université</w:t>
            </w:r>
            <w:r w:rsidRPr="00376796">
              <w:rPr>
                <w:i/>
                <w:sz w:val="18"/>
                <w:szCs w:val="18"/>
              </w:rPr>
              <w:t>)</w:t>
            </w:r>
            <w:r w:rsidR="005607EE" w:rsidRPr="00376796">
              <w:rPr>
                <w:i/>
                <w:sz w:val="18"/>
                <w:szCs w:val="18"/>
              </w:rPr>
              <w:t>.</w:t>
            </w:r>
          </w:p>
          <w:p w14:paraId="4CEDF5E4" w14:textId="77777777" w:rsidR="00376796" w:rsidRPr="00376796" w:rsidRDefault="00376796" w:rsidP="00376796">
            <w:pPr>
              <w:spacing w:before="40"/>
              <w:ind w:left="0"/>
              <w:rPr>
                <w:i/>
                <w:sz w:val="8"/>
                <w:szCs w:val="8"/>
              </w:rPr>
            </w:pPr>
          </w:p>
          <w:p w14:paraId="226433F1" w14:textId="62EAEF4D" w:rsidR="005607EE" w:rsidRPr="005607EE" w:rsidRDefault="005607EE" w:rsidP="00376796">
            <w:pPr>
              <w:tabs>
                <w:tab w:val="left" w:leader="dot" w:pos="8974"/>
              </w:tabs>
              <w:ind w:left="0"/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</w:pPr>
            <w:r w:rsidRPr="00F22DF7">
              <w:rPr>
                <w:noProof/>
                <w:sz w:val="18"/>
                <w:szCs w:val="18"/>
              </w:rPr>
              <w:drawing>
                <wp:inline distT="0" distB="0" distL="0" distR="0" wp14:anchorId="64B0DD88" wp14:editId="5A3A1C24">
                  <wp:extent cx="180231" cy="132102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.jpg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99" cy="13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359E" w:rsidRP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Date prévisionnelle indicative conditionnée à la soumission</w:t>
            </w:r>
            <w:r w:rsidR="00ED359E"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</w:t>
            </w:r>
            <w:r w:rsidR="00ED359E" w:rsidRP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d’une demande d’inscription en doctorat </w:t>
            </w:r>
            <w:r w:rsidR="00ED359E" w:rsidRP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  <w:u w:val="single"/>
              </w:rPr>
              <w:t>complète</w:t>
            </w:r>
            <w:r w:rsidR="00ED359E" w:rsidRP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sur le site AMETHIS</w:t>
            </w:r>
            <w:r w:rsid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.</w:t>
            </w:r>
            <w:r w:rsidR="00376796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Afin de démarrer son contrat doctoral dès le 1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  <w:vertAlign w:val="superscript"/>
              </w:rPr>
              <w:t>er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septembre 2023, le.la </w:t>
            </w:r>
            <w:proofErr w:type="spellStart"/>
            <w:proofErr w:type="gramStart"/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doctorant.e</w:t>
            </w:r>
            <w:proofErr w:type="spellEnd"/>
            <w:proofErr w:type="gramEnd"/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d</w:t>
            </w:r>
            <w:r w:rsid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evra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avoir validé son dossier de demande d’inscription </w:t>
            </w:r>
            <w:r w:rsid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sur 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AMETHIS 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  <w:u w:val="single"/>
              </w:rPr>
              <w:t>avant le 12/07/2023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. </w:t>
            </w:r>
            <w:r w:rsidR="00376796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A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 </w:t>
            </w:r>
            <w:r w:rsidR="00376796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partir de 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cette validation en ligne, le délai de démarrage effectif du contrat doctoral est </w:t>
            </w:r>
            <w:r w:rsidRPr="00ED359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  <w:u w:val="single"/>
              </w:rPr>
              <w:t>d’environ un mois</w:t>
            </w:r>
            <w:r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.</w:t>
            </w:r>
          </w:p>
          <w:p w14:paraId="165CF604" w14:textId="32D7E694" w:rsidR="005607EE" w:rsidRPr="00E540F7" w:rsidRDefault="00376796" w:rsidP="00376796">
            <w:pPr>
              <w:tabs>
                <w:tab w:val="left" w:leader="dot" w:pos="8690"/>
              </w:tabs>
              <w:ind w:left="0"/>
              <w:rPr>
                <w:szCs w:val="20"/>
                <w:u w:val="single"/>
              </w:rPr>
            </w:pPr>
            <w:r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 xml:space="preserve">A noter : </w:t>
            </w:r>
            <w:r w:rsidR="005607EE" w:rsidRPr="005607EE">
              <w:rPr>
                <w:rFonts w:ascii="Source Sans Pro" w:hAnsi="Source Sans Pro"/>
                <w:i/>
                <w:color w:val="943634" w:themeColor="accent2" w:themeShade="BF"/>
                <w:sz w:val="18"/>
                <w:szCs w:val="18"/>
              </w:rPr>
              <w:t>Nantes Université sera fermée du 27 juillet au 15 août 2023 inclus. Durant cette période, aucun traitement ni validation de votre contrat de travail ne pourront être effectués.</w:t>
            </w:r>
          </w:p>
        </w:tc>
      </w:tr>
    </w:tbl>
    <w:p w14:paraId="4F9249D4" w14:textId="77777777" w:rsidR="00B3794D" w:rsidRPr="001731EC" w:rsidRDefault="00B3794D" w:rsidP="00C269F0">
      <w:pPr>
        <w:ind w:left="0"/>
        <w:rPr>
          <w:sz w:val="16"/>
          <w:szCs w:val="16"/>
        </w:rPr>
      </w:pPr>
    </w:p>
    <w:tbl>
      <w:tblPr>
        <w:tblStyle w:val="Grilledutableau"/>
        <w:tblW w:w="102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035"/>
        <w:gridCol w:w="525"/>
        <w:gridCol w:w="567"/>
        <w:gridCol w:w="1559"/>
        <w:gridCol w:w="473"/>
        <w:gridCol w:w="425"/>
        <w:gridCol w:w="803"/>
        <w:gridCol w:w="898"/>
        <w:gridCol w:w="377"/>
        <w:gridCol w:w="1544"/>
        <w:gridCol w:w="1320"/>
      </w:tblGrid>
      <w:tr w:rsidR="00165D51" w:rsidRPr="00C0562F" w14:paraId="391824E8" w14:textId="77777777" w:rsidTr="004063FA"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3579D585" w14:textId="77777777" w:rsidR="00165D51" w:rsidRPr="00100161" w:rsidRDefault="00165D51" w:rsidP="00100161">
            <w:pPr>
              <w:pStyle w:val="Paragraphedeliste"/>
              <w:numPr>
                <w:ilvl w:val="0"/>
                <w:numId w:val="17"/>
              </w:numPr>
              <w:tabs>
                <w:tab w:val="left" w:pos="6096"/>
              </w:tabs>
              <w:ind w:right="113"/>
              <w:jc w:val="center"/>
              <w:rPr>
                <w:szCs w:val="20"/>
              </w:rPr>
            </w:pPr>
            <w:r w:rsidRPr="00100161">
              <w:rPr>
                <w:szCs w:val="20"/>
              </w:rPr>
              <w:lastRenderedPageBreak/>
              <w:t>Doctorant bénéficiaire</w:t>
            </w:r>
          </w:p>
          <w:p w14:paraId="1E01226A" w14:textId="77777777" w:rsidR="00165D51" w:rsidRDefault="00165D51" w:rsidP="00165D51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  <w:p w14:paraId="2C9200D8" w14:textId="77777777" w:rsidR="00165D51" w:rsidRPr="00100161" w:rsidRDefault="00165D51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78372B1E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 w:rsidRPr="00C0562F">
              <w:rPr>
                <w:szCs w:val="20"/>
              </w:rPr>
              <w:t>Nom </w:t>
            </w:r>
          </w:p>
        </w:tc>
        <w:tc>
          <w:tcPr>
            <w:tcW w:w="2651" w:type="dxa"/>
            <w:gridSpan w:val="3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777E1721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  <w:tc>
          <w:tcPr>
            <w:tcW w:w="898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3B4A494C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 w:rsidRPr="00C0562F">
              <w:rPr>
                <w:szCs w:val="20"/>
              </w:rPr>
              <w:t>Prénom</w:t>
            </w:r>
          </w:p>
        </w:tc>
        <w:tc>
          <w:tcPr>
            <w:tcW w:w="2078" w:type="dxa"/>
            <w:gridSpan w:val="3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2BEAA946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  <w:tc>
          <w:tcPr>
            <w:tcW w:w="2864" w:type="dxa"/>
            <w:gridSpan w:val="2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FFFFF" w:themeFill="background1"/>
          </w:tcPr>
          <w:p w14:paraId="646CB2E7" w14:textId="77777777" w:rsidR="00165D51" w:rsidRPr="00C0562F" w:rsidRDefault="00A31381" w:rsidP="006D35E6">
            <w:pPr>
              <w:tabs>
                <w:tab w:val="left" w:pos="1452"/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31417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Madame</w:t>
            </w:r>
            <w:r w:rsidR="00165D51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9594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Monsieur</w:t>
            </w:r>
          </w:p>
        </w:tc>
      </w:tr>
      <w:tr w:rsidR="00165D51" w:rsidRPr="00C0562F" w14:paraId="3119CAE2" w14:textId="77777777" w:rsidTr="004063FA">
        <w:tc>
          <w:tcPr>
            <w:tcW w:w="709" w:type="dxa"/>
            <w:vMerge/>
            <w:shd w:val="clear" w:color="auto" w:fill="DBE5F1" w:themeFill="accent1" w:themeFillTint="33"/>
          </w:tcPr>
          <w:p w14:paraId="6E4C9BB7" w14:textId="77777777" w:rsidR="00165D51" w:rsidRPr="00C0562F" w:rsidRDefault="00165D51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0BFEA79B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 w:rsidRPr="00C0562F">
              <w:rPr>
                <w:szCs w:val="20"/>
              </w:rPr>
              <w:t>Date de naissance</w:t>
            </w:r>
          </w:p>
        </w:tc>
        <w:tc>
          <w:tcPr>
            <w:tcW w:w="1559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43709CFB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  <w:tc>
          <w:tcPr>
            <w:tcW w:w="2599" w:type="dxa"/>
            <w:gridSpan w:val="4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52432173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Lieu et pays de naissance</w:t>
            </w:r>
          </w:p>
        </w:tc>
        <w:tc>
          <w:tcPr>
            <w:tcW w:w="3241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74671191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165D51" w:rsidRPr="00C0562F" w14:paraId="37480172" w14:textId="77777777" w:rsidTr="004063FA">
        <w:tc>
          <w:tcPr>
            <w:tcW w:w="709" w:type="dxa"/>
            <w:vMerge/>
            <w:shd w:val="clear" w:color="auto" w:fill="DBE5F1" w:themeFill="accent1" w:themeFillTint="33"/>
          </w:tcPr>
          <w:p w14:paraId="45890676" w14:textId="77777777" w:rsidR="00165D51" w:rsidRPr="00C0562F" w:rsidRDefault="00165D51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34C9A5D9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Nationalité</w:t>
            </w:r>
          </w:p>
        </w:tc>
        <w:tc>
          <w:tcPr>
            <w:tcW w:w="2126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36EC4C86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  <w:tc>
          <w:tcPr>
            <w:tcW w:w="473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22409097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 w:rsidRPr="00C0562F">
              <w:rPr>
                <w:szCs w:val="20"/>
              </w:rPr>
              <w:t>@</w:t>
            </w:r>
            <w:r>
              <w:rPr>
                <w:szCs w:val="20"/>
              </w:rPr>
              <w:t> </w:t>
            </w:r>
          </w:p>
        </w:tc>
        <w:tc>
          <w:tcPr>
            <w:tcW w:w="5367" w:type="dxa"/>
            <w:gridSpan w:val="6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21F7B784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165D51" w:rsidRPr="00C0562F" w14:paraId="59566BBE" w14:textId="77777777" w:rsidTr="004063FA">
        <w:tc>
          <w:tcPr>
            <w:tcW w:w="709" w:type="dxa"/>
            <w:vMerge/>
            <w:shd w:val="clear" w:color="auto" w:fill="DBE5F1" w:themeFill="accent1" w:themeFillTint="33"/>
          </w:tcPr>
          <w:p w14:paraId="606C389F" w14:textId="77777777" w:rsidR="00165D51" w:rsidRPr="00C0562F" w:rsidRDefault="00165D51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32C50D2B" w14:textId="77777777" w:rsidR="00165D51" w:rsidRPr="00C0562F" w:rsidRDefault="00165D51" w:rsidP="006D35E6">
            <w:pPr>
              <w:tabs>
                <w:tab w:val="left" w:pos="6096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Adresse personnelle, code postal, ville</w:t>
            </w:r>
          </w:p>
        </w:tc>
        <w:tc>
          <w:tcPr>
            <w:tcW w:w="5840" w:type="dxa"/>
            <w:gridSpan w:val="7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4C97098E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165D51" w:rsidRPr="00C0562F" w14:paraId="65CF83E2" w14:textId="77777777" w:rsidTr="004063FA">
        <w:tc>
          <w:tcPr>
            <w:tcW w:w="709" w:type="dxa"/>
            <w:vMerge/>
            <w:shd w:val="clear" w:color="auto" w:fill="DBE5F1" w:themeFill="accent1" w:themeFillTint="33"/>
          </w:tcPr>
          <w:p w14:paraId="63704C16" w14:textId="77777777" w:rsidR="00165D51" w:rsidRPr="00C0562F" w:rsidRDefault="00165D51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6623CFB1" w14:textId="77777777" w:rsidR="00165D51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>
              <w:rPr>
                <w:szCs w:val="20"/>
              </w:rPr>
              <w:t>Téléphone personnel</w:t>
            </w:r>
          </w:p>
        </w:tc>
        <w:tc>
          <w:tcPr>
            <w:tcW w:w="5840" w:type="dxa"/>
            <w:gridSpan w:val="7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06E3A221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</w:p>
        </w:tc>
      </w:tr>
      <w:tr w:rsidR="00165D51" w:rsidRPr="00C0562F" w14:paraId="0983C5A8" w14:textId="77777777" w:rsidTr="004063FA">
        <w:tc>
          <w:tcPr>
            <w:tcW w:w="709" w:type="dxa"/>
            <w:vMerge/>
            <w:shd w:val="clear" w:color="auto" w:fill="DBE5F1" w:themeFill="accent1" w:themeFillTint="33"/>
          </w:tcPr>
          <w:p w14:paraId="65036245" w14:textId="77777777" w:rsidR="00165D51" w:rsidRPr="00C0562F" w:rsidRDefault="00165D51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4DDDE3DB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r w:rsidRPr="00C0562F">
              <w:rPr>
                <w:rFonts w:cs="Times"/>
                <w:szCs w:val="20"/>
              </w:rPr>
              <w:t>Etablissement d’inscription</w:t>
            </w:r>
          </w:p>
        </w:tc>
        <w:tc>
          <w:tcPr>
            <w:tcW w:w="2976" w:type="dxa"/>
            <w:gridSpan w:val="5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547B2CE3" w14:textId="77777777" w:rsidR="00165D51" w:rsidRPr="00C0562F" w:rsidRDefault="00A31381" w:rsidP="00B3794D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209319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Nantes</w:t>
            </w:r>
            <w:r w:rsidR="00B3794D">
              <w:rPr>
                <w:szCs w:val="20"/>
              </w:rPr>
              <w:t xml:space="preserve"> </w:t>
            </w:r>
            <w:r w:rsidR="00B3794D" w:rsidRPr="00C0562F">
              <w:rPr>
                <w:szCs w:val="20"/>
              </w:rPr>
              <w:t>Université</w:t>
            </w:r>
          </w:p>
        </w:tc>
        <w:tc>
          <w:tcPr>
            <w:tcW w:w="2864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1475E2A0" w14:textId="77777777" w:rsidR="00165D51" w:rsidRPr="00C0562F" w:rsidRDefault="00A3138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70366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Autre :</w:t>
            </w:r>
          </w:p>
        </w:tc>
      </w:tr>
      <w:tr w:rsidR="00165D51" w:rsidRPr="00C0562F" w14:paraId="23C0830A" w14:textId="77777777" w:rsidTr="004063FA">
        <w:trPr>
          <w:trHeight w:val="155"/>
        </w:trPr>
        <w:tc>
          <w:tcPr>
            <w:tcW w:w="709" w:type="dxa"/>
            <w:vMerge/>
            <w:shd w:val="clear" w:color="auto" w:fill="DBE5F1" w:themeFill="accent1" w:themeFillTint="33"/>
          </w:tcPr>
          <w:p w14:paraId="1F4273FB" w14:textId="77777777" w:rsidR="00165D51" w:rsidRPr="00C0562F" w:rsidRDefault="00165D51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536835A1" w14:textId="77777777" w:rsidR="00165D51" w:rsidRPr="00C0562F" w:rsidRDefault="00165D51" w:rsidP="00A0083F">
            <w:pPr>
              <w:tabs>
                <w:tab w:val="left" w:pos="6096"/>
              </w:tabs>
              <w:ind w:left="0"/>
              <w:rPr>
                <w:rFonts w:cs="Times"/>
                <w:szCs w:val="20"/>
              </w:rPr>
            </w:pPr>
            <w:r>
              <w:rPr>
                <w:rFonts w:cs="Times"/>
                <w:szCs w:val="20"/>
              </w:rPr>
              <w:t>École d</w:t>
            </w:r>
            <w:r w:rsidRPr="00C0562F">
              <w:rPr>
                <w:rFonts w:cs="Times"/>
                <w:szCs w:val="20"/>
              </w:rPr>
              <w:t>octorale de rattachement</w:t>
            </w:r>
          </w:p>
        </w:tc>
        <w:tc>
          <w:tcPr>
            <w:tcW w:w="1701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5FDE4C56" w14:textId="56679BA1" w:rsidR="00165D51" w:rsidRPr="00C0562F" w:rsidRDefault="00A31381" w:rsidP="00C8143E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124271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3MG</w:t>
            </w:r>
          </w:p>
        </w:tc>
        <w:tc>
          <w:tcPr>
            <w:tcW w:w="1275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6E2359D4" w14:textId="434AED20" w:rsidR="00165D51" w:rsidRPr="00C0562F" w:rsidRDefault="00A31381" w:rsidP="00C8143E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2481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ALL</w:t>
            </w:r>
          </w:p>
        </w:tc>
        <w:tc>
          <w:tcPr>
            <w:tcW w:w="154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5D3A0B02" w14:textId="6DC0C4BF" w:rsidR="00165D51" w:rsidRPr="00C0562F" w:rsidRDefault="00A31381" w:rsidP="00C8143E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1508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BS</w:t>
            </w:r>
          </w:p>
        </w:tc>
        <w:tc>
          <w:tcPr>
            <w:tcW w:w="132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16C52246" w14:textId="6EF55B22" w:rsidR="00165D51" w:rsidRPr="00C0562F" w:rsidRDefault="00A31381" w:rsidP="00C8143E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-6010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D5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65D51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DSPL</w:t>
            </w:r>
          </w:p>
        </w:tc>
      </w:tr>
      <w:tr w:rsidR="00C8143E" w:rsidRPr="00C0562F" w14:paraId="77BDF7C0" w14:textId="77777777" w:rsidTr="004063FA">
        <w:trPr>
          <w:trHeight w:val="227"/>
        </w:trPr>
        <w:tc>
          <w:tcPr>
            <w:tcW w:w="709" w:type="dxa"/>
            <w:vMerge/>
            <w:shd w:val="clear" w:color="auto" w:fill="DBE5F1" w:themeFill="accent1" w:themeFillTint="33"/>
          </w:tcPr>
          <w:p w14:paraId="2B6FE589" w14:textId="77777777" w:rsidR="00C8143E" w:rsidRPr="00C0562F" w:rsidRDefault="00C8143E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7EC57682" w14:textId="77777777" w:rsidR="00C8143E" w:rsidRPr="00C0562F" w:rsidRDefault="00C8143E" w:rsidP="00A0083F">
            <w:pPr>
              <w:tabs>
                <w:tab w:val="left" w:pos="6096"/>
              </w:tabs>
              <w:ind w:left="0"/>
              <w:rPr>
                <w:rFonts w:cs="Times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2170B870" w14:textId="69C0BE10" w:rsidR="00C8143E" w:rsidRPr="00C0562F" w:rsidRDefault="00A31381" w:rsidP="00B3794D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2355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43E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EDGE Pays de la Loire</w:t>
            </w:r>
          </w:p>
        </w:tc>
        <w:tc>
          <w:tcPr>
            <w:tcW w:w="1544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7C605C8D" w14:textId="5D01A84B" w:rsidR="00C8143E" w:rsidRPr="00C0562F" w:rsidRDefault="00A31381" w:rsidP="00C8143E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9592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43E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ECLIS</w:t>
            </w:r>
          </w:p>
        </w:tc>
        <w:tc>
          <w:tcPr>
            <w:tcW w:w="1320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17CB9273" w14:textId="4C473547" w:rsidR="00C8143E" w:rsidRPr="00C0562F" w:rsidRDefault="00A31381" w:rsidP="00C8143E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8885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43E">
              <w:rPr>
                <w:szCs w:val="20"/>
              </w:rPr>
              <w:t xml:space="preserve"> </w:t>
            </w:r>
            <w:proofErr w:type="spellStart"/>
            <w:r w:rsidR="00C8143E">
              <w:rPr>
                <w:szCs w:val="20"/>
              </w:rPr>
              <w:t>MaSTIC</w:t>
            </w:r>
            <w:proofErr w:type="spellEnd"/>
          </w:p>
        </w:tc>
      </w:tr>
      <w:tr w:rsidR="00C8143E" w:rsidRPr="00C0562F" w14:paraId="0983B218" w14:textId="77777777" w:rsidTr="004063FA">
        <w:trPr>
          <w:trHeight w:val="291"/>
        </w:trPr>
        <w:tc>
          <w:tcPr>
            <w:tcW w:w="709" w:type="dxa"/>
            <w:vMerge/>
            <w:shd w:val="clear" w:color="auto" w:fill="DBE5F1" w:themeFill="accent1" w:themeFillTint="33"/>
          </w:tcPr>
          <w:p w14:paraId="4DD686DF" w14:textId="77777777" w:rsidR="00C8143E" w:rsidRPr="00C0562F" w:rsidRDefault="00C8143E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FFFFF" w:themeFill="background1"/>
          </w:tcPr>
          <w:p w14:paraId="3A00F83F" w14:textId="77777777" w:rsidR="00C8143E" w:rsidRPr="00C0562F" w:rsidRDefault="00C8143E" w:rsidP="00A0083F">
            <w:pPr>
              <w:tabs>
                <w:tab w:val="left" w:pos="6096"/>
              </w:tabs>
              <w:ind w:left="0"/>
              <w:rPr>
                <w:rFonts w:cs="Times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52405D8E" w14:textId="62D3CFF0" w:rsidR="00C8143E" w:rsidRDefault="00A31381" w:rsidP="00C8143E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5304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43E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SIS</w:t>
            </w:r>
          </w:p>
        </w:tc>
        <w:tc>
          <w:tcPr>
            <w:tcW w:w="1275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0A51F42B" w14:textId="77777777" w:rsidR="00C8143E" w:rsidRDefault="00A3138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145845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43E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STT</w:t>
            </w:r>
          </w:p>
        </w:tc>
        <w:tc>
          <w:tcPr>
            <w:tcW w:w="2864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724CDB3D" w14:textId="63C4C85E" w:rsidR="00C8143E" w:rsidRDefault="00A31381" w:rsidP="00A0083F">
            <w:pPr>
              <w:tabs>
                <w:tab w:val="left" w:pos="6096"/>
              </w:tabs>
              <w:ind w:left="0"/>
              <w:rPr>
                <w:szCs w:val="20"/>
              </w:rPr>
            </w:pPr>
            <w:sdt>
              <w:sdtPr>
                <w:rPr>
                  <w:szCs w:val="20"/>
                </w:rPr>
                <w:id w:val="72857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3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8143E" w:rsidRPr="00C0562F">
              <w:rPr>
                <w:szCs w:val="20"/>
              </w:rPr>
              <w:t xml:space="preserve"> </w:t>
            </w:r>
            <w:r w:rsidR="00C8143E">
              <w:rPr>
                <w:szCs w:val="20"/>
              </w:rPr>
              <w:t>VAAME</w:t>
            </w:r>
          </w:p>
        </w:tc>
      </w:tr>
      <w:tr w:rsidR="00165D51" w:rsidRPr="00C0562F" w14:paraId="4002E4C0" w14:textId="77777777" w:rsidTr="004063FA">
        <w:trPr>
          <w:trHeight w:val="291"/>
        </w:trPr>
        <w:tc>
          <w:tcPr>
            <w:tcW w:w="709" w:type="dxa"/>
            <w:vMerge/>
            <w:shd w:val="clear" w:color="auto" w:fill="DBE5F1" w:themeFill="accent1" w:themeFillTint="33"/>
          </w:tcPr>
          <w:p w14:paraId="1C53EACF" w14:textId="77777777" w:rsidR="00165D51" w:rsidRPr="00C0562F" w:rsidRDefault="00165D51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9526" w:type="dxa"/>
            <w:gridSpan w:val="11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FFFFF" w:themeFill="background1"/>
          </w:tcPr>
          <w:p w14:paraId="5A63C17E" w14:textId="77777777" w:rsidR="00165D51" w:rsidRDefault="00165D51" w:rsidP="00AE3158">
            <w:pPr>
              <w:tabs>
                <w:tab w:val="left" w:pos="6096"/>
              </w:tabs>
              <w:ind w:left="0" w:right="-190"/>
              <w:rPr>
                <w:szCs w:val="20"/>
              </w:rPr>
            </w:pPr>
            <w:r>
              <w:rPr>
                <w:szCs w:val="20"/>
              </w:rPr>
              <w:t xml:space="preserve">Personne contact dans votre laboratoire (hors </w:t>
            </w:r>
            <w:proofErr w:type="spellStart"/>
            <w:proofErr w:type="gramStart"/>
            <w:r>
              <w:rPr>
                <w:szCs w:val="20"/>
              </w:rPr>
              <w:t>directeur.trice</w:t>
            </w:r>
            <w:proofErr w:type="spellEnd"/>
            <w:proofErr w:type="gramEnd"/>
            <w:r>
              <w:rPr>
                <w:szCs w:val="20"/>
              </w:rPr>
              <w:t xml:space="preserve"> de thèse) pour les aspects </w:t>
            </w:r>
            <w:r w:rsidRPr="007720DD">
              <w:rPr>
                <w:szCs w:val="20"/>
              </w:rPr>
              <w:t>administratif</w:t>
            </w:r>
            <w:r>
              <w:rPr>
                <w:szCs w:val="20"/>
              </w:rPr>
              <w:t>s</w:t>
            </w:r>
            <w:r w:rsidRPr="007720DD">
              <w:rPr>
                <w:szCs w:val="20"/>
              </w:rPr>
              <w:t xml:space="preserve"> liés à votre </w:t>
            </w:r>
            <w:r>
              <w:rPr>
                <w:szCs w:val="20"/>
              </w:rPr>
              <w:t>contrat doctoral (</w:t>
            </w:r>
            <w:r w:rsidRPr="007720DD">
              <w:rPr>
                <w:szCs w:val="20"/>
                <w:u w:val="single"/>
              </w:rPr>
              <w:t>obligatoire</w:t>
            </w:r>
            <w:r>
              <w:rPr>
                <w:szCs w:val="20"/>
              </w:rPr>
              <w:t xml:space="preserve">) : </w:t>
            </w:r>
          </w:p>
        </w:tc>
      </w:tr>
      <w:tr w:rsidR="00165D51" w:rsidRPr="00C0562F" w14:paraId="53B69BA6" w14:textId="77777777" w:rsidTr="004063FA">
        <w:trPr>
          <w:trHeight w:val="291"/>
        </w:trPr>
        <w:tc>
          <w:tcPr>
            <w:tcW w:w="709" w:type="dxa"/>
            <w:vMerge/>
            <w:shd w:val="clear" w:color="auto" w:fill="DBE5F1" w:themeFill="accent1" w:themeFillTint="33"/>
          </w:tcPr>
          <w:p w14:paraId="4A0E7BC2" w14:textId="77777777" w:rsidR="00165D51" w:rsidRPr="00C0562F" w:rsidRDefault="00165D51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9526" w:type="dxa"/>
            <w:gridSpan w:val="11"/>
            <w:tcBorders>
              <w:top w:val="dotted" w:sz="4" w:space="0" w:color="A6A6A6" w:themeColor="background1" w:themeShade="A6"/>
            </w:tcBorders>
            <w:shd w:val="clear" w:color="auto" w:fill="FFFFFF" w:themeFill="background1"/>
          </w:tcPr>
          <w:p w14:paraId="28AE8B6F" w14:textId="77777777" w:rsidR="00165D51" w:rsidRDefault="00165D51" w:rsidP="004063FA">
            <w:pPr>
              <w:shd w:val="clear" w:color="auto" w:fill="F2F2F2" w:themeFill="background1" w:themeFillShade="F2"/>
              <w:tabs>
                <w:tab w:val="left" w:leader="dot" w:pos="8506"/>
              </w:tabs>
              <w:spacing w:before="6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NOM et prénom : </w:t>
            </w:r>
            <w:r>
              <w:rPr>
                <w:szCs w:val="20"/>
              </w:rPr>
              <w:tab/>
            </w:r>
          </w:p>
          <w:p w14:paraId="4B27DF84" w14:textId="77777777" w:rsidR="00165D51" w:rsidRDefault="00165D51" w:rsidP="004063FA">
            <w:pPr>
              <w:shd w:val="clear" w:color="auto" w:fill="F2F2F2" w:themeFill="background1" w:themeFillShade="F2"/>
              <w:tabs>
                <w:tab w:val="left" w:leader="dot" w:pos="8506"/>
              </w:tabs>
              <w:spacing w:before="60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Email : </w:t>
            </w:r>
            <w:r>
              <w:rPr>
                <w:szCs w:val="20"/>
              </w:rPr>
              <w:tab/>
            </w:r>
          </w:p>
        </w:tc>
      </w:tr>
      <w:tr w:rsidR="00165D51" w:rsidRPr="00C0562F" w14:paraId="6E6FD2D3" w14:textId="77777777" w:rsidTr="00F22DF7">
        <w:trPr>
          <w:trHeight w:val="291"/>
        </w:trPr>
        <w:tc>
          <w:tcPr>
            <w:tcW w:w="709" w:type="dxa"/>
            <w:vMerge/>
            <w:shd w:val="clear" w:color="auto" w:fill="DBE5F1" w:themeFill="accent1" w:themeFillTint="33"/>
          </w:tcPr>
          <w:p w14:paraId="1F7E2133" w14:textId="77777777" w:rsidR="00165D51" w:rsidRPr="00C0562F" w:rsidRDefault="00165D51" w:rsidP="00A0083F">
            <w:pPr>
              <w:tabs>
                <w:tab w:val="left" w:pos="6096"/>
              </w:tabs>
              <w:ind w:left="0"/>
              <w:jc w:val="center"/>
              <w:rPr>
                <w:szCs w:val="20"/>
              </w:rPr>
            </w:pPr>
          </w:p>
        </w:tc>
        <w:tc>
          <w:tcPr>
            <w:tcW w:w="9526" w:type="dxa"/>
            <w:gridSpan w:val="11"/>
            <w:shd w:val="clear" w:color="auto" w:fill="FFFFFF" w:themeFill="background1"/>
          </w:tcPr>
          <w:p w14:paraId="44CC589A" w14:textId="77777777" w:rsidR="00165D51" w:rsidRDefault="00165D51" w:rsidP="006D35E6">
            <w:pPr>
              <w:tabs>
                <w:tab w:val="left" w:leader="dot" w:pos="8506"/>
              </w:tabs>
              <w:spacing w:before="60"/>
              <w:ind w:left="0"/>
              <w:rPr>
                <w:szCs w:val="20"/>
              </w:rPr>
            </w:pPr>
          </w:p>
        </w:tc>
      </w:tr>
    </w:tbl>
    <w:p w14:paraId="0AB5B66E" w14:textId="77777777" w:rsidR="00222CB1" w:rsidRPr="0098404D" w:rsidRDefault="00222CB1" w:rsidP="004961B9">
      <w:pPr>
        <w:ind w:left="0"/>
        <w:rPr>
          <w:sz w:val="16"/>
          <w:szCs w:val="20"/>
        </w:rPr>
      </w:pPr>
    </w:p>
    <w:tbl>
      <w:tblPr>
        <w:tblStyle w:val="Grilledutableau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961"/>
      </w:tblGrid>
      <w:tr w:rsidR="00E83338" w:rsidRPr="00C0562F" w14:paraId="758D7D08" w14:textId="77777777" w:rsidTr="004063FA">
        <w:trPr>
          <w:trHeight w:val="951"/>
        </w:trPr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78245D18" w14:textId="77777777" w:rsidR="00E83338" w:rsidRPr="00791F0C" w:rsidRDefault="00450C1B" w:rsidP="00791F0C">
            <w:pPr>
              <w:pStyle w:val="Paragraphedeliste"/>
              <w:numPr>
                <w:ilvl w:val="0"/>
                <w:numId w:val="17"/>
              </w:numPr>
              <w:tabs>
                <w:tab w:val="left" w:pos="6096"/>
              </w:tabs>
              <w:ind w:right="113"/>
              <w:jc w:val="center"/>
              <w:rPr>
                <w:szCs w:val="20"/>
              </w:rPr>
            </w:pPr>
            <w:r w:rsidRPr="00791F0C">
              <w:rPr>
                <w:szCs w:val="20"/>
              </w:rPr>
              <w:t>Thèse</w:t>
            </w:r>
          </w:p>
        </w:tc>
        <w:tc>
          <w:tcPr>
            <w:tcW w:w="9639" w:type="dxa"/>
            <w:gridSpan w:val="2"/>
            <w:tcBorders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26145855" w14:textId="77777777" w:rsidR="00E83338" w:rsidRPr="00C0562F" w:rsidRDefault="00E83338" w:rsidP="00A0083F">
            <w:pPr>
              <w:ind w:left="0"/>
              <w:rPr>
                <w:szCs w:val="20"/>
              </w:rPr>
            </w:pPr>
            <w:r w:rsidRPr="00C0562F">
              <w:rPr>
                <w:szCs w:val="20"/>
              </w:rPr>
              <w:t>Intitulé</w:t>
            </w:r>
            <w:r>
              <w:rPr>
                <w:szCs w:val="20"/>
              </w:rPr>
              <w:t xml:space="preserve"> </w:t>
            </w:r>
            <w:r w:rsidRPr="004063FA">
              <w:rPr>
                <w:szCs w:val="20"/>
                <w:shd w:val="clear" w:color="auto" w:fill="F2F2F2" w:themeFill="background1" w:themeFillShade="F2"/>
              </w:rPr>
              <w:t>de la thèse :</w:t>
            </w:r>
          </w:p>
        </w:tc>
      </w:tr>
      <w:tr w:rsidR="00450C1B" w:rsidRPr="00C0562F" w14:paraId="4098239D" w14:textId="77777777" w:rsidTr="004063FA">
        <w:trPr>
          <w:trHeight w:hRule="exact" w:val="470"/>
        </w:trPr>
        <w:tc>
          <w:tcPr>
            <w:tcW w:w="709" w:type="dxa"/>
            <w:vMerge/>
            <w:shd w:val="clear" w:color="auto" w:fill="DBE5F1" w:themeFill="accent1" w:themeFillTint="33"/>
            <w:textDirection w:val="btLr"/>
          </w:tcPr>
          <w:p w14:paraId="50029909" w14:textId="77777777" w:rsidR="00450C1B" w:rsidRPr="00C0562F" w:rsidRDefault="00450C1B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0EB5D54D" w14:textId="77777777" w:rsidR="00450C1B" w:rsidRDefault="00450C1B" w:rsidP="00A0083F">
            <w:pPr>
              <w:ind w:left="0"/>
              <w:rPr>
                <w:szCs w:val="20"/>
              </w:rPr>
            </w:pPr>
            <w:r>
              <w:rPr>
                <w:szCs w:val="20"/>
              </w:rPr>
              <w:t>Laboratoire où se déroulera la thèse</w:t>
            </w:r>
            <w:r w:rsidR="002D7D4B">
              <w:rPr>
                <w:szCs w:val="20"/>
              </w:rPr>
              <w:t> :</w:t>
            </w:r>
          </w:p>
        </w:tc>
        <w:tc>
          <w:tcPr>
            <w:tcW w:w="4961" w:type="dxa"/>
          </w:tcPr>
          <w:p w14:paraId="70C49514" w14:textId="77777777" w:rsidR="00450C1B" w:rsidRPr="00C0562F" w:rsidRDefault="00450C1B" w:rsidP="00450C1B">
            <w:pPr>
              <w:ind w:left="0"/>
              <w:rPr>
                <w:szCs w:val="20"/>
              </w:rPr>
            </w:pPr>
          </w:p>
        </w:tc>
      </w:tr>
      <w:tr w:rsidR="00450C1B" w:rsidRPr="00C0562F" w14:paraId="3646BE5E" w14:textId="77777777" w:rsidTr="004063FA">
        <w:trPr>
          <w:trHeight w:hRule="exact" w:val="716"/>
        </w:trPr>
        <w:tc>
          <w:tcPr>
            <w:tcW w:w="709" w:type="dxa"/>
            <w:vMerge/>
            <w:shd w:val="clear" w:color="auto" w:fill="DBE5F1" w:themeFill="accent1" w:themeFillTint="33"/>
            <w:textDirection w:val="btLr"/>
          </w:tcPr>
          <w:p w14:paraId="279B27E9" w14:textId="77777777" w:rsidR="00450C1B" w:rsidRPr="00C0562F" w:rsidRDefault="00450C1B" w:rsidP="00A0083F">
            <w:pPr>
              <w:tabs>
                <w:tab w:val="left" w:pos="6096"/>
              </w:tabs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6A6A6" w:themeColor="background1" w:themeShade="A6"/>
            </w:tcBorders>
            <w:shd w:val="clear" w:color="auto" w:fill="F2F2F2" w:themeFill="background1" w:themeFillShade="F2"/>
          </w:tcPr>
          <w:p w14:paraId="0656E260" w14:textId="77777777" w:rsidR="00450C1B" w:rsidRDefault="00F61CDD" w:rsidP="00F61CDD">
            <w:pPr>
              <w:ind w:left="0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2D7D4B">
              <w:rPr>
                <w:szCs w:val="20"/>
              </w:rPr>
              <w:t>ite géographique</w:t>
            </w:r>
            <w:r>
              <w:rPr>
                <w:szCs w:val="20"/>
              </w:rPr>
              <w:t xml:space="preserve"> où se déroulera la thèse </w:t>
            </w:r>
            <w:r w:rsidRPr="00F61CDD">
              <w:rPr>
                <w:sz w:val="16"/>
                <w:szCs w:val="16"/>
              </w:rPr>
              <w:t>(adresse complète)</w:t>
            </w:r>
            <w:r w:rsidR="002D7D4B">
              <w:rPr>
                <w:szCs w:val="20"/>
              </w:rPr>
              <w:t> :</w:t>
            </w:r>
          </w:p>
        </w:tc>
        <w:tc>
          <w:tcPr>
            <w:tcW w:w="4961" w:type="dxa"/>
          </w:tcPr>
          <w:p w14:paraId="4E37305A" w14:textId="77777777" w:rsidR="00450C1B" w:rsidRDefault="00450C1B" w:rsidP="00A0083F">
            <w:pPr>
              <w:ind w:left="0"/>
              <w:rPr>
                <w:szCs w:val="20"/>
              </w:rPr>
            </w:pPr>
          </w:p>
        </w:tc>
      </w:tr>
    </w:tbl>
    <w:p w14:paraId="5301F589" w14:textId="77777777" w:rsidR="00450C1B" w:rsidRDefault="00450C1B" w:rsidP="0069114E">
      <w:pPr>
        <w:ind w:left="0"/>
        <w:rPr>
          <w:szCs w:val="20"/>
        </w:rPr>
      </w:pPr>
    </w:p>
    <w:tbl>
      <w:tblPr>
        <w:tblStyle w:val="Grilledutableau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1832"/>
        <w:gridCol w:w="2755"/>
        <w:gridCol w:w="2407"/>
        <w:gridCol w:w="886"/>
        <w:gridCol w:w="1657"/>
      </w:tblGrid>
      <w:tr w:rsidR="00450C1B" w14:paraId="052460A0" w14:textId="77777777" w:rsidTr="004063FA">
        <w:tc>
          <w:tcPr>
            <w:tcW w:w="709" w:type="dxa"/>
            <w:vMerge w:val="restart"/>
            <w:shd w:val="clear" w:color="auto" w:fill="DBE5F1" w:themeFill="accent1" w:themeFillTint="33"/>
            <w:textDirection w:val="btLr"/>
          </w:tcPr>
          <w:p w14:paraId="0D357D5D" w14:textId="77777777" w:rsidR="00450C1B" w:rsidRPr="007852B1" w:rsidRDefault="00450C1B" w:rsidP="007852B1">
            <w:pPr>
              <w:pStyle w:val="Paragraphedeliste"/>
              <w:numPr>
                <w:ilvl w:val="0"/>
                <w:numId w:val="17"/>
              </w:numPr>
              <w:ind w:right="113"/>
              <w:jc w:val="center"/>
              <w:rPr>
                <w:szCs w:val="20"/>
              </w:rPr>
            </w:pPr>
            <w:r w:rsidRPr="007852B1">
              <w:rPr>
                <w:szCs w:val="20"/>
              </w:rPr>
              <w:t>Encadrement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816FE2C" w14:textId="77777777" w:rsidR="00450C1B" w:rsidRDefault="00450C1B" w:rsidP="00A0083F">
            <w:pPr>
              <w:ind w:left="0"/>
              <w:rPr>
                <w:szCs w:val="20"/>
              </w:rPr>
            </w:pPr>
          </w:p>
        </w:tc>
        <w:tc>
          <w:tcPr>
            <w:tcW w:w="2806" w:type="dxa"/>
            <w:shd w:val="clear" w:color="auto" w:fill="DBE5F1" w:themeFill="accent1" w:themeFillTint="33"/>
            <w:vAlign w:val="center"/>
          </w:tcPr>
          <w:p w14:paraId="0521D054" w14:textId="39D736C2" w:rsidR="00450C1B" w:rsidRDefault="00627536" w:rsidP="00A0083F">
            <w:pPr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NOM</w:t>
            </w:r>
            <w:r w:rsidR="00450C1B" w:rsidRPr="00C0562F">
              <w:rPr>
                <w:szCs w:val="20"/>
              </w:rPr>
              <w:t xml:space="preserve"> </w:t>
            </w:r>
            <w:r>
              <w:rPr>
                <w:szCs w:val="20"/>
              </w:rPr>
              <w:t>P</w:t>
            </w:r>
            <w:r w:rsidR="00450C1B" w:rsidRPr="00C0562F">
              <w:rPr>
                <w:szCs w:val="20"/>
              </w:rPr>
              <w:t>rénom</w:t>
            </w: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7D41E108" w14:textId="77777777" w:rsidR="00450C1B" w:rsidRDefault="00247B92" w:rsidP="00A0083F">
            <w:pPr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Laboratoire</w:t>
            </w:r>
          </w:p>
        </w:tc>
        <w:tc>
          <w:tcPr>
            <w:tcW w:w="886" w:type="dxa"/>
            <w:shd w:val="clear" w:color="auto" w:fill="DBE5F1" w:themeFill="accent1" w:themeFillTint="33"/>
            <w:vAlign w:val="center"/>
          </w:tcPr>
          <w:p w14:paraId="6362EAC9" w14:textId="77777777" w:rsidR="00450C1B" w:rsidRPr="002D7D4B" w:rsidRDefault="00450C1B" w:rsidP="00A0083F">
            <w:pPr>
              <w:ind w:left="0"/>
              <w:jc w:val="center"/>
              <w:rPr>
                <w:szCs w:val="20"/>
              </w:rPr>
            </w:pPr>
            <w:r w:rsidRPr="002D7D4B">
              <w:rPr>
                <w:szCs w:val="20"/>
              </w:rPr>
              <w:t>Section CNU</w:t>
            </w:r>
          </w:p>
        </w:tc>
        <w:tc>
          <w:tcPr>
            <w:tcW w:w="1665" w:type="dxa"/>
            <w:shd w:val="clear" w:color="auto" w:fill="DBE5F1" w:themeFill="accent1" w:themeFillTint="33"/>
            <w:vAlign w:val="center"/>
          </w:tcPr>
          <w:p w14:paraId="64D61D06" w14:textId="77777777" w:rsidR="00450C1B" w:rsidRDefault="00450C1B" w:rsidP="00A0083F">
            <w:pPr>
              <w:ind w:left="0"/>
              <w:jc w:val="center"/>
              <w:rPr>
                <w:szCs w:val="20"/>
              </w:rPr>
            </w:pPr>
            <w:r w:rsidRPr="00C0562F">
              <w:rPr>
                <w:szCs w:val="20"/>
              </w:rPr>
              <w:t>Corps/Grade</w:t>
            </w:r>
          </w:p>
        </w:tc>
      </w:tr>
      <w:tr w:rsidR="00450C1B" w14:paraId="2788CCCC" w14:textId="77777777" w:rsidTr="004063FA">
        <w:trPr>
          <w:trHeight w:val="496"/>
        </w:trPr>
        <w:tc>
          <w:tcPr>
            <w:tcW w:w="709" w:type="dxa"/>
            <w:vMerge/>
            <w:tcBorders>
              <w:bottom w:val="dotted" w:sz="4" w:space="0" w:color="A6A6A6" w:themeColor="background1" w:themeShade="A6"/>
            </w:tcBorders>
            <w:shd w:val="clear" w:color="auto" w:fill="DBE5F1" w:themeFill="accent1" w:themeFillTint="33"/>
          </w:tcPr>
          <w:p w14:paraId="5F9B8DC0" w14:textId="77777777" w:rsidR="00450C1B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6A6A6" w:themeColor="background1" w:themeShade="A6"/>
            </w:tcBorders>
            <w:vAlign w:val="center"/>
          </w:tcPr>
          <w:p w14:paraId="07C969EA" w14:textId="77777777" w:rsidR="00627536" w:rsidRPr="00627536" w:rsidRDefault="00450C1B" w:rsidP="00A0083F">
            <w:pPr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627536">
              <w:rPr>
                <w:sz w:val="18"/>
                <w:szCs w:val="18"/>
              </w:rPr>
              <w:t>Directeur</w:t>
            </w:r>
            <w:r w:rsidR="00627536" w:rsidRPr="00627536">
              <w:rPr>
                <w:sz w:val="18"/>
                <w:szCs w:val="18"/>
              </w:rPr>
              <w:t>.trice</w:t>
            </w:r>
            <w:proofErr w:type="spellEnd"/>
            <w:r w:rsidRPr="00627536">
              <w:rPr>
                <w:sz w:val="18"/>
                <w:szCs w:val="18"/>
              </w:rPr>
              <w:t xml:space="preserve"> </w:t>
            </w:r>
          </w:p>
          <w:p w14:paraId="6D99DE5B" w14:textId="2F771E12" w:rsidR="00450C1B" w:rsidRPr="00627536" w:rsidRDefault="00450C1B" w:rsidP="00A0083F">
            <w:pPr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627536">
              <w:rPr>
                <w:sz w:val="18"/>
                <w:szCs w:val="18"/>
              </w:rPr>
              <w:t>de</w:t>
            </w:r>
            <w:proofErr w:type="gramEnd"/>
            <w:r w:rsidRPr="00627536">
              <w:rPr>
                <w:sz w:val="18"/>
                <w:szCs w:val="18"/>
              </w:rPr>
              <w:t xml:space="preserve"> thèse</w:t>
            </w:r>
          </w:p>
        </w:tc>
        <w:tc>
          <w:tcPr>
            <w:tcW w:w="2806" w:type="dxa"/>
            <w:tcBorders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F44092" w14:textId="77777777"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2439" w:type="dxa"/>
            <w:tcBorders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5DF017" w14:textId="77777777"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886" w:type="dxa"/>
            <w:tcBorders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D06E09" w14:textId="77777777" w:rsidR="00450C1B" w:rsidRPr="00AA6FF7" w:rsidRDefault="00450C1B" w:rsidP="00A0083F">
            <w:pPr>
              <w:ind w:left="0"/>
              <w:jc w:val="center"/>
              <w:rPr>
                <w:strike/>
                <w:szCs w:val="20"/>
              </w:rPr>
            </w:pPr>
          </w:p>
        </w:tc>
        <w:tc>
          <w:tcPr>
            <w:tcW w:w="1665" w:type="dxa"/>
            <w:tcBorders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1A1447" w14:textId="77777777"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</w:tr>
      <w:tr w:rsidR="00450C1B" w14:paraId="3A17653A" w14:textId="77777777" w:rsidTr="004063FA">
        <w:tc>
          <w:tcPr>
            <w:tcW w:w="709" w:type="dxa"/>
            <w:vMerge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DBE5F1" w:themeFill="accent1" w:themeFillTint="33"/>
          </w:tcPr>
          <w:p w14:paraId="46258241" w14:textId="77777777" w:rsidR="00450C1B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14:paraId="2802D0C8" w14:textId="7BDBEE27" w:rsidR="00450C1B" w:rsidRPr="00627536" w:rsidRDefault="00450C1B" w:rsidP="00A0083F">
            <w:pPr>
              <w:ind w:left="0"/>
              <w:jc w:val="center"/>
              <w:rPr>
                <w:sz w:val="18"/>
                <w:szCs w:val="18"/>
              </w:rPr>
            </w:pPr>
            <w:r w:rsidRPr="00627536">
              <w:rPr>
                <w:sz w:val="18"/>
                <w:szCs w:val="18"/>
              </w:rPr>
              <w:t>Co-</w:t>
            </w:r>
            <w:proofErr w:type="spellStart"/>
            <w:proofErr w:type="gramStart"/>
            <w:r w:rsidR="00247B92" w:rsidRPr="00627536">
              <w:rPr>
                <w:sz w:val="18"/>
                <w:szCs w:val="18"/>
              </w:rPr>
              <w:t>d</w:t>
            </w:r>
            <w:r w:rsidRPr="00627536">
              <w:rPr>
                <w:sz w:val="18"/>
                <w:szCs w:val="18"/>
              </w:rPr>
              <w:t>irecteur</w:t>
            </w:r>
            <w:r w:rsidR="00627536" w:rsidRPr="00627536">
              <w:rPr>
                <w:sz w:val="18"/>
                <w:szCs w:val="18"/>
              </w:rPr>
              <w:t>.trice</w:t>
            </w:r>
            <w:proofErr w:type="spellEnd"/>
            <w:proofErr w:type="gramEnd"/>
          </w:p>
          <w:p w14:paraId="0F1041FB" w14:textId="77777777" w:rsidR="00450C1B" w:rsidRPr="00627536" w:rsidRDefault="00450C1B" w:rsidP="00A0083F">
            <w:pPr>
              <w:ind w:left="0"/>
              <w:jc w:val="center"/>
              <w:rPr>
                <w:i/>
                <w:sz w:val="18"/>
                <w:szCs w:val="18"/>
              </w:rPr>
            </w:pPr>
            <w:r w:rsidRPr="00627536">
              <w:rPr>
                <w:i/>
                <w:sz w:val="18"/>
                <w:szCs w:val="18"/>
              </w:rPr>
              <w:t>(</w:t>
            </w:r>
            <w:proofErr w:type="gramStart"/>
            <w:r w:rsidRPr="00627536">
              <w:rPr>
                <w:i/>
                <w:sz w:val="18"/>
                <w:szCs w:val="18"/>
              </w:rPr>
              <w:t>le</w:t>
            </w:r>
            <w:proofErr w:type="gramEnd"/>
            <w:r w:rsidRPr="00627536">
              <w:rPr>
                <w:i/>
                <w:sz w:val="18"/>
                <w:szCs w:val="18"/>
              </w:rPr>
              <w:t xml:space="preserve"> cas échéant)</w:t>
            </w:r>
          </w:p>
        </w:tc>
        <w:tc>
          <w:tcPr>
            <w:tcW w:w="280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BFEBEF" w14:textId="77777777"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2439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CB210A" w14:textId="77777777"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886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79BF6827" w14:textId="77777777" w:rsidR="00450C1B" w:rsidRPr="00AA6FF7" w:rsidRDefault="00450C1B" w:rsidP="00A0083F">
            <w:pPr>
              <w:ind w:left="0"/>
              <w:jc w:val="center"/>
              <w:rPr>
                <w:strike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0B931C" w14:textId="77777777"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</w:tr>
      <w:tr w:rsidR="00450C1B" w14:paraId="161A7683" w14:textId="77777777" w:rsidTr="004063FA">
        <w:tc>
          <w:tcPr>
            <w:tcW w:w="709" w:type="dxa"/>
            <w:vMerge/>
            <w:tcBorders>
              <w:top w:val="dotted" w:sz="4" w:space="0" w:color="A6A6A6" w:themeColor="background1" w:themeShade="A6"/>
            </w:tcBorders>
            <w:shd w:val="clear" w:color="auto" w:fill="DBE5F1" w:themeFill="accent1" w:themeFillTint="33"/>
          </w:tcPr>
          <w:p w14:paraId="2E93238F" w14:textId="77777777" w:rsidR="00450C1B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6A6A6" w:themeColor="background1" w:themeShade="A6"/>
            </w:tcBorders>
            <w:vAlign w:val="center"/>
          </w:tcPr>
          <w:p w14:paraId="5DC7F559" w14:textId="3ABB3A64" w:rsidR="00450C1B" w:rsidRPr="00627536" w:rsidRDefault="00A9577F" w:rsidP="00A0083F">
            <w:pPr>
              <w:ind w:left="0"/>
              <w:jc w:val="center"/>
              <w:rPr>
                <w:sz w:val="18"/>
                <w:szCs w:val="18"/>
              </w:rPr>
            </w:pPr>
            <w:r w:rsidRPr="00627536">
              <w:rPr>
                <w:sz w:val="18"/>
                <w:szCs w:val="18"/>
              </w:rPr>
              <w:t>C</w:t>
            </w:r>
            <w:r w:rsidR="00450C1B" w:rsidRPr="00627536">
              <w:rPr>
                <w:sz w:val="18"/>
                <w:szCs w:val="18"/>
              </w:rPr>
              <w:t>o-</w:t>
            </w:r>
            <w:proofErr w:type="spellStart"/>
            <w:proofErr w:type="gramStart"/>
            <w:r w:rsidR="00450C1B" w:rsidRPr="00627536">
              <w:rPr>
                <w:sz w:val="18"/>
                <w:szCs w:val="18"/>
              </w:rPr>
              <w:t>encadrant</w:t>
            </w:r>
            <w:r w:rsidR="00627536" w:rsidRPr="00627536">
              <w:rPr>
                <w:sz w:val="18"/>
                <w:szCs w:val="18"/>
              </w:rPr>
              <w:t>.e</w:t>
            </w:r>
            <w:proofErr w:type="spellEnd"/>
            <w:proofErr w:type="gramEnd"/>
          </w:p>
          <w:p w14:paraId="5B1C2D59" w14:textId="77777777" w:rsidR="00450C1B" w:rsidRPr="00627536" w:rsidRDefault="00450C1B" w:rsidP="00A0083F">
            <w:pPr>
              <w:ind w:left="0"/>
              <w:jc w:val="center"/>
              <w:rPr>
                <w:i/>
                <w:sz w:val="18"/>
                <w:szCs w:val="18"/>
              </w:rPr>
            </w:pPr>
            <w:r w:rsidRPr="00627536">
              <w:rPr>
                <w:i/>
                <w:sz w:val="18"/>
                <w:szCs w:val="18"/>
              </w:rPr>
              <w:t>(</w:t>
            </w:r>
            <w:proofErr w:type="gramStart"/>
            <w:r w:rsidRPr="00627536">
              <w:rPr>
                <w:i/>
                <w:sz w:val="18"/>
                <w:szCs w:val="18"/>
              </w:rPr>
              <w:t>le</w:t>
            </w:r>
            <w:proofErr w:type="gramEnd"/>
            <w:r w:rsidRPr="00627536">
              <w:rPr>
                <w:i/>
                <w:sz w:val="18"/>
                <w:szCs w:val="18"/>
              </w:rPr>
              <w:t xml:space="preserve"> cas échéant)</w:t>
            </w:r>
          </w:p>
        </w:tc>
        <w:tc>
          <w:tcPr>
            <w:tcW w:w="2806" w:type="dxa"/>
            <w:tcBorders>
              <w:top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049D40" w14:textId="77777777"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2439" w:type="dxa"/>
            <w:tcBorders>
              <w:top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118BFF" w14:textId="77777777"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  <w:tc>
          <w:tcPr>
            <w:tcW w:w="886" w:type="dxa"/>
            <w:tcBorders>
              <w:top w:val="dotted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1334971F" w14:textId="77777777" w:rsidR="00450C1B" w:rsidRPr="00AE3158" w:rsidRDefault="00450C1B" w:rsidP="00A0083F">
            <w:pPr>
              <w:ind w:left="0"/>
              <w:jc w:val="center"/>
              <w:rPr>
                <w:strike/>
                <w:szCs w:val="20"/>
              </w:rPr>
            </w:pPr>
          </w:p>
        </w:tc>
        <w:tc>
          <w:tcPr>
            <w:tcW w:w="1665" w:type="dxa"/>
            <w:tcBorders>
              <w:top w:val="dotted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963FCD" w14:textId="77777777" w:rsidR="00450C1B" w:rsidRPr="00C0562F" w:rsidRDefault="00450C1B" w:rsidP="00A0083F">
            <w:pPr>
              <w:ind w:left="0"/>
              <w:jc w:val="center"/>
              <w:rPr>
                <w:szCs w:val="20"/>
              </w:rPr>
            </w:pPr>
          </w:p>
        </w:tc>
      </w:tr>
    </w:tbl>
    <w:p w14:paraId="53879665" w14:textId="77777777" w:rsidR="00515BE3" w:rsidRDefault="00515BE3">
      <w:pPr>
        <w:ind w:left="0"/>
        <w:rPr>
          <w:szCs w:val="20"/>
        </w:rPr>
      </w:pPr>
    </w:p>
    <w:tbl>
      <w:tblPr>
        <w:tblW w:w="10369" w:type="dxa"/>
        <w:tblInd w:w="-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4961"/>
      </w:tblGrid>
      <w:tr w:rsidR="003E37F5" w:rsidRPr="00C0562F" w14:paraId="275CF0BF" w14:textId="77777777" w:rsidTr="004063FA">
        <w:trPr>
          <w:trHeight w:val="398"/>
        </w:trPr>
        <w:tc>
          <w:tcPr>
            <w:tcW w:w="5408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C683657" w14:textId="77777777" w:rsidR="003E37F5" w:rsidRPr="00C0562F" w:rsidRDefault="003E37F5" w:rsidP="00C0562F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74F99F30" w14:textId="4C496AD0" w:rsidR="003E37F5" w:rsidRPr="003E37F5" w:rsidRDefault="003E37F5" w:rsidP="003E37F5">
            <w:pPr>
              <w:ind w:left="355"/>
              <w:rPr>
                <w:rFonts w:cs="Arial"/>
                <w:sz w:val="14"/>
                <w:szCs w:val="14"/>
              </w:rPr>
            </w:pPr>
            <w:r w:rsidRPr="003E37F5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33466" wp14:editId="4C91763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182880</wp:posOffset>
                      </wp:positionV>
                      <wp:extent cx="0" cy="171450"/>
                      <wp:effectExtent l="133350" t="0" r="133350" b="571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27A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7.85pt;margin-top:14.4pt;width:0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" strokecolor="#d99594 [1941]" strokeweight="2.25pt">
                      <v:stroke endarrow="open"/>
                    </v:shape>
                  </w:pict>
                </mc:Fallback>
              </mc:AlternateContent>
            </w:r>
            <w:r w:rsidRPr="003E37F5">
              <w:rPr>
                <w:rFonts w:cs="Arial"/>
                <w:sz w:val="14"/>
                <w:szCs w:val="14"/>
              </w:rPr>
              <w:t xml:space="preserve"> </w:t>
            </w:r>
            <w:r w:rsidRPr="003E37F5">
              <w:rPr>
                <w:color w:val="C0504D" w:themeColor="accent2"/>
                <w:sz w:val="14"/>
                <w:szCs w:val="14"/>
              </w:rPr>
              <w:t>(</w:t>
            </w:r>
            <w:proofErr w:type="gramStart"/>
            <w:r w:rsidRPr="003E37F5">
              <w:rPr>
                <w:color w:val="C0504D" w:themeColor="accent2"/>
                <w:sz w:val="14"/>
                <w:szCs w:val="14"/>
              </w:rPr>
              <w:t>transmission</w:t>
            </w:r>
            <w:proofErr w:type="gramEnd"/>
            <w:r w:rsidRPr="003E37F5">
              <w:rPr>
                <w:color w:val="C0504D" w:themeColor="accent2"/>
                <w:sz w:val="14"/>
                <w:szCs w:val="14"/>
              </w:rPr>
              <w:t xml:space="preserve"> par le.la gestionnaire de l’ED </w:t>
            </w:r>
            <w:r w:rsidR="00627536">
              <w:rPr>
                <w:color w:val="C0504D" w:themeColor="accent2"/>
                <w:sz w:val="14"/>
                <w:szCs w:val="14"/>
              </w:rPr>
              <w:t xml:space="preserve">concernée </w:t>
            </w:r>
            <w:r w:rsidRPr="003E37F5">
              <w:rPr>
                <w:color w:val="C0504D" w:themeColor="accent2"/>
                <w:sz w:val="14"/>
                <w:szCs w:val="14"/>
              </w:rPr>
              <w:t>directement à la DRPI</w:t>
            </w:r>
            <w:r w:rsidR="00627536">
              <w:rPr>
                <w:color w:val="C0504D" w:themeColor="accent2"/>
                <w:sz w:val="14"/>
                <w:szCs w:val="14"/>
              </w:rPr>
              <w:t>,</w:t>
            </w:r>
            <w:r w:rsidRPr="003E37F5">
              <w:rPr>
                <w:color w:val="C0504D" w:themeColor="accent2"/>
                <w:sz w:val="14"/>
                <w:szCs w:val="14"/>
              </w:rPr>
              <w:t xml:space="preserve"> dès la validation préalable de l’inscription doctorale dans </w:t>
            </w:r>
            <w:proofErr w:type="spellStart"/>
            <w:r w:rsidRPr="003E37F5">
              <w:rPr>
                <w:color w:val="C0504D" w:themeColor="accent2"/>
                <w:sz w:val="14"/>
                <w:szCs w:val="14"/>
              </w:rPr>
              <w:t>Amethis</w:t>
            </w:r>
            <w:proofErr w:type="spellEnd"/>
            <w:r w:rsidRPr="003E37F5">
              <w:rPr>
                <w:color w:val="C0504D" w:themeColor="accent2"/>
                <w:sz w:val="14"/>
                <w:szCs w:val="14"/>
              </w:rPr>
              <w:t xml:space="preserve"> par le.la doctorante </w:t>
            </w:r>
            <w:r w:rsidR="00627536">
              <w:rPr>
                <w:color w:val="C0504D" w:themeColor="accent2"/>
                <w:sz w:val="14"/>
                <w:szCs w:val="14"/>
              </w:rPr>
              <w:t xml:space="preserve">ainsi que par </w:t>
            </w:r>
            <w:r w:rsidRPr="003E37F5">
              <w:rPr>
                <w:color w:val="C0504D" w:themeColor="accent2"/>
                <w:sz w:val="14"/>
                <w:szCs w:val="14"/>
              </w:rPr>
              <w:t xml:space="preserve">les </w:t>
            </w:r>
            <w:proofErr w:type="spellStart"/>
            <w:r w:rsidRPr="003E37F5">
              <w:rPr>
                <w:color w:val="C0504D" w:themeColor="accent2"/>
                <w:sz w:val="14"/>
                <w:szCs w:val="14"/>
              </w:rPr>
              <w:t>directeurs.trices</w:t>
            </w:r>
            <w:proofErr w:type="spellEnd"/>
            <w:r w:rsidRPr="003E37F5">
              <w:rPr>
                <w:color w:val="C0504D" w:themeColor="accent2"/>
                <w:sz w:val="14"/>
                <w:szCs w:val="14"/>
              </w:rPr>
              <w:t xml:space="preserve"> de laboratoire, de thèse et de l‘Ecole Doctorale)</w:t>
            </w:r>
          </w:p>
        </w:tc>
      </w:tr>
      <w:tr w:rsidR="009926D0" w:rsidRPr="00C0562F" w14:paraId="54C57E92" w14:textId="77777777" w:rsidTr="004063FA">
        <w:trPr>
          <w:trHeight w:val="780"/>
        </w:trPr>
        <w:tc>
          <w:tcPr>
            <w:tcW w:w="5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4D56F0" w14:textId="77777777" w:rsidR="009926D0" w:rsidRDefault="009926D0" w:rsidP="00C0562F">
            <w:pPr>
              <w:ind w:left="0"/>
              <w:jc w:val="center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 xml:space="preserve">Signature du </w:t>
            </w:r>
          </w:p>
          <w:p w14:paraId="160D0969" w14:textId="77777777" w:rsidR="009926D0" w:rsidRPr="00C0562F" w:rsidRDefault="009926D0" w:rsidP="007852B1">
            <w:pPr>
              <w:ind w:left="0"/>
              <w:jc w:val="center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 xml:space="preserve">Directeur de </w:t>
            </w:r>
            <w:r>
              <w:rPr>
                <w:rFonts w:cs="Arial"/>
                <w:szCs w:val="20"/>
              </w:rPr>
              <w:t>t</w:t>
            </w:r>
            <w:r w:rsidRPr="00C0562F">
              <w:rPr>
                <w:rFonts w:cs="Arial"/>
                <w:szCs w:val="20"/>
              </w:rPr>
              <w:t>hèse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D2EBAEB" w14:textId="04E25C7D" w:rsidR="009926D0" w:rsidRPr="00C0562F" w:rsidRDefault="009926D0" w:rsidP="00D71EB5">
            <w:pPr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Décision et </w:t>
            </w:r>
            <w:r w:rsidR="00627536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ignature </w:t>
            </w:r>
            <w:r w:rsidRPr="00C0562F">
              <w:rPr>
                <w:rFonts w:cs="Arial"/>
                <w:szCs w:val="20"/>
              </w:rPr>
              <w:t xml:space="preserve">du </w:t>
            </w:r>
            <w:r w:rsidR="00627536">
              <w:rPr>
                <w:rFonts w:cs="Arial"/>
                <w:szCs w:val="20"/>
              </w:rPr>
              <w:t>d</w:t>
            </w:r>
            <w:r w:rsidRPr="00C0562F">
              <w:rPr>
                <w:rFonts w:cs="Arial"/>
                <w:szCs w:val="20"/>
              </w:rPr>
              <w:t>irecteur de la recherche, des partenariats et de l'innovation</w:t>
            </w:r>
            <w:r w:rsidR="00627536">
              <w:rPr>
                <w:rFonts w:cs="Arial"/>
                <w:szCs w:val="20"/>
              </w:rPr>
              <w:t xml:space="preserve"> (DRPI)</w:t>
            </w:r>
          </w:p>
        </w:tc>
      </w:tr>
      <w:tr w:rsidR="009926D0" w:rsidRPr="00C0562F" w14:paraId="44CC6109" w14:textId="77777777" w:rsidTr="004063FA">
        <w:trPr>
          <w:trHeight w:val="840"/>
        </w:trPr>
        <w:tc>
          <w:tcPr>
            <w:tcW w:w="540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957F88" w14:textId="77777777" w:rsidR="009926D0" w:rsidRDefault="009926D0" w:rsidP="007852B1">
            <w:pPr>
              <w:ind w:left="0"/>
              <w:rPr>
                <w:rFonts w:cs="Arial"/>
                <w:szCs w:val="20"/>
              </w:rPr>
            </w:pPr>
          </w:p>
          <w:p w14:paraId="7D4A4BBC" w14:textId="77777777" w:rsidR="009926D0" w:rsidRDefault="009926D0" w:rsidP="007852B1">
            <w:pPr>
              <w:ind w:left="0"/>
              <w:rPr>
                <w:rFonts w:cs="Arial"/>
                <w:szCs w:val="20"/>
              </w:rPr>
            </w:pPr>
          </w:p>
          <w:p w14:paraId="26486881" w14:textId="77777777" w:rsidR="009926D0" w:rsidRDefault="009926D0" w:rsidP="007852B1">
            <w:pPr>
              <w:ind w:left="0"/>
              <w:rPr>
                <w:rFonts w:cs="Arial"/>
                <w:szCs w:val="20"/>
              </w:rPr>
            </w:pPr>
          </w:p>
          <w:p w14:paraId="42DDE46C" w14:textId="77777777" w:rsidR="009926D0" w:rsidRDefault="009926D0" w:rsidP="007852B1">
            <w:pPr>
              <w:ind w:left="0"/>
              <w:rPr>
                <w:rFonts w:cs="Arial"/>
                <w:szCs w:val="20"/>
              </w:rPr>
            </w:pPr>
          </w:p>
          <w:p w14:paraId="5590C89E" w14:textId="77777777" w:rsidR="009926D0" w:rsidRDefault="009926D0" w:rsidP="007852B1">
            <w:pPr>
              <w:ind w:left="0"/>
              <w:rPr>
                <w:rFonts w:cs="Arial"/>
                <w:szCs w:val="20"/>
              </w:rPr>
            </w:pPr>
          </w:p>
          <w:p w14:paraId="2E6D36E2" w14:textId="77777777" w:rsidR="009926D0" w:rsidRDefault="009926D0" w:rsidP="007852B1">
            <w:pPr>
              <w:ind w:left="0"/>
              <w:rPr>
                <w:rFonts w:cs="Arial"/>
                <w:szCs w:val="20"/>
              </w:rPr>
            </w:pPr>
          </w:p>
          <w:p w14:paraId="2EDF3BA4" w14:textId="77777777" w:rsidR="009926D0" w:rsidRPr="00C0562F" w:rsidRDefault="009926D0" w:rsidP="007852B1">
            <w:pPr>
              <w:ind w:left="0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 xml:space="preserve">Date : 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4FFDD9E" w14:textId="77777777" w:rsidR="009926D0" w:rsidRDefault="00A31381" w:rsidP="00D71EB5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szCs w:val="20"/>
                </w:rPr>
                <w:id w:val="-81056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 w:rsidRPr="00C0562F">
              <w:rPr>
                <w:rFonts w:cs="Arial"/>
                <w:szCs w:val="20"/>
              </w:rPr>
              <w:t xml:space="preserve"> Accord</w:t>
            </w:r>
            <w:r w:rsidR="009926D0" w:rsidRPr="00C0562F">
              <w:rPr>
                <w:rFonts w:cs="Arial"/>
                <w:szCs w:val="20"/>
              </w:rPr>
              <w:br/>
            </w:r>
            <w:sdt>
              <w:sdtPr>
                <w:rPr>
                  <w:szCs w:val="20"/>
                </w:rPr>
                <w:id w:val="-14594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9926D0" w:rsidRPr="00C0562F">
              <w:rPr>
                <w:rFonts w:cs="Arial"/>
                <w:szCs w:val="20"/>
              </w:rPr>
              <w:t xml:space="preserve"> Refus </w:t>
            </w:r>
          </w:p>
          <w:p w14:paraId="26E5C47A" w14:textId="77777777" w:rsidR="009926D0" w:rsidRDefault="009926D0" w:rsidP="00D71EB5">
            <w:pPr>
              <w:ind w:left="0"/>
              <w:rPr>
                <w:rFonts w:cs="Arial"/>
                <w:szCs w:val="20"/>
              </w:rPr>
            </w:pPr>
          </w:p>
          <w:p w14:paraId="57AF3A23" w14:textId="77777777" w:rsidR="009926D0" w:rsidRDefault="009926D0" w:rsidP="00D71EB5">
            <w:pPr>
              <w:ind w:left="0"/>
              <w:rPr>
                <w:rFonts w:cs="Arial"/>
                <w:szCs w:val="20"/>
              </w:rPr>
            </w:pPr>
          </w:p>
          <w:p w14:paraId="785624EE" w14:textId="77777777" w:rsidR="009926D0" w:rsidRDefault="009926D0" w:rsidP="00D71EB5">
            <w:pPr>
              <w:ind w:left="0"/>
              <w:rPr>
                <w:rFonts w:cs="Arial"/>
                <w:szCs w:val="20"/>
              </w:rPr>
            </w:pPr>
          </w:p>
          <w:p w14:paraId="1BD3C4F6" w14:textId="77777777" w:rsidR="009926D0" w:rsidRDefault="009926D0" w:rsidP="00D71EB5">
            <w:pPr>
              <w:ind w:left="0"/>
              <w:rPr>
                <w:rFonts w:cs="Arial"/>
                <w:szCs w:val="20"/>
              </w:rPr>
            </w:pPr>
          </w:p>
          <w:p w14:paraId="2637C6A5" w14:textId="77777777" w:rsidR="009926D0" w:rsidRPr="00C0562F" w:rsidRDefault="009926D0" w:rsidP="00D71EB5">
            <w:pPr>
              <w:ind w:left="0"/>
              <w:rPr>
                <w:rFonts w:cs="Arial"/>
                <w:szCs w:val="20"/>
              </w:rPr>
            </w:pPr>
            <w:r w:rsidRPr="00C0562F">
              <w:rPr>
                <w:rFonts w:cs="Arial"/>
                <w:szCs w:val="20"/>
              </w:rPr>
              <w:t>Date :</w:t>
            </w:r>
          </w:p>
        </w:tc>
      </w:tr>
    </w:tbl>
    <w:p w14:paraId="6FB37FD7" w14:textId="77777777" w:rsidR="002279B7" w:rsidRDefault="002279B7" w:rsidP="002279B7">
      <w:pPr>
        <w:ind w:left="0"/>
        <w:rPr>
          <w:szCs w:val="20"/>
        </w:rPr>
      </w:pPr>
    </w:p>
    <w:sectPr w:rsidR="002279B7" w:rsidSect="005607EE">
      <w:footerReference w:type="default" r:id="rId11"/>
      <w:footerReference w:type="first" r:id="rId12"/>
      <w:pgSz w:w="11906" w:h="16838"/>
      <w:pgMar w:top="567" w:right="709" w:bottom="1134" w:left="1559" w:header="397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9BDB" w14:textId="77777777" w:rsidR="005D7726" w:rsidRDefault="005D7726" w:rsidP="00602C0C">
      <w:r>
        <w:separator/>
      </w:r>
    </w:p>
  </w:endnote>
  <w:endnote w:type="continuationSeparator" w:id="0">
    <w:p w14:paraId="2EC0364C" w14:textId="77777777" w:rsidR="005D7726" w:rsidRDefault="005D7726" w:rsidP="0060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Bold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A096" w14:textId="3AB4D8E9" w:rsidR="00213AB1" w:rsidRPr="005607EE" w:rsidRDefault="00213AB1" w:rsidP="006D35E6">
    <w:pPr>
      <w:pStyle w:val="PiedpageCoordonnes"/>
      <w:rPr>
        <w:rFonts w:ascii="Source Sans Pro" w:hAnsi="Source Sans Pro"/>
        <w:color w:val="auto"/>
      </w:rPr>
    </w:pPr>
    <w:r w:rsidRPr="005607EE">
      <w:rPr>
        <w:rFonts w:ascii="Source Sans Pro" w:hAnsi="Source Sans Pro"/>
        <w:color w:val="auto"/>
      </w:rPr>
      <w:t xml:space="preserve">Présidence de </w:t>
    </w:r>
    <w:r w:rsidR="004037F4" w:rsidRPr="005607EE">
      <w:rPr>
        <w:rFonts w:ascii="Source Sans Pro" w:hAnsi="Source Sans Pro"/>
        <w:color w:val="auto"/>
      </w:rPr>
      <w:t>Nantes Université</w:t>
    </w:r>
  </w:p>
  <w:p w14:paraId="662B84AA" w14:textId="77777777" w:rsidR="00213AB1" w:rsidRPr="005607EE" w:rsidRDefault="0084132C" w:rsidP="006D35E6">
    <w:pPr>
      <w:pStyle w:val="PiedpageCoordonnes"/>
      <w:rPr>
        <w:rFonts w:ascii="Source Sans Pro" w:hAnsi="Source Sans Pro"/>
        <w:color w:val="auto"/>
      </w:rPr>
    </w:pPr>
    <w:r w:rsidRPr="005607EE">
      <w:rPr>
        <w:rFonts w:ascii="Source Sans Pro" w:hAnsi="Source Sans Pro"/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0508AB" wp14:editId="0E2A67CF">
              <wp:simplePos x="0" y="0"/>
              <wp:positionH relativeFrom="column">
                <wp:posOffset>5524500</wp:posOffset>
              </wp:positionH>
              <wp:positionV relativeFrom="paragraph">
                <wp:posOffset>20320</wp:posOffset>
              </wp:positionV>
              <wp:extent cx="847090" cy="246380"/>
              <wp:effectExtent l="0" t="0" r="0" b="127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090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50CBC" w14:textId="77777777" w:rsidR="0084132C" w:rsidRPr="005607EE" w:rsidRDefault="0084132C" w:rsidP="0084132C">
                          <w:pPr>
                            <w:ind w:left="0"/>
                            <w:rPr>
                              <w:rFonts w:ascii="Source Sans Pro" w:hAnsi="Source Sans Pro"/>
                              <w:sz w:val="12"/>
                            </w:rPr>
                          </w:pPr>
                          <w:r w:rsidRPr="005607EE">
                            <w:rPr>
                              <w:rFonts w:ascii="Source Sans Pro" w:hAnsi="Source Sans Pro"/>
                              <w:sz w:val="14"/>
                            </w:rPr>
                            <w:t xml:space="preserve">Page </w:t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begin"/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instrText xml:space="preserve"> PAGE </w:instrText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separate"/>
                          </w:r>
                          <w:r w:rsidR="003E37F5" w:rsidRPr="005607EE">
                            <w:rPr>
                              <w:rStyle w:val="Numrodepage"/>
                              <w:rFonts w:ascii="Source Sans Pro" w:hAnsi="Source Sans Pro"/>
                              <w:noProof/>
                              <w:sz w:val="14"/>
                            </w:rPr>
                            <w:t>2</w:t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end"/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t>/</w:t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begin"/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instrText xml:space="preserve"> NUMPAGES </w:instrText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separate"/>
                          </w:r>
                          <w:r w:rsidR="003E37F5" w:rsidRPr="005607EE">
                            <w:rPr>
                              <w:rStyle w:val="Numrodepage"/>
                              <w:rFonts w:ascii="Source Sans Pro" w:hAnsi="Source Sans Pro"/>
                              <w:noProof/>
                              <w:sz w:val="14"/>
                            </w:rPr>
                            <w:t>2</w:t>
                          </w:r>
                          <w:r w:rsidRPr="005607EE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508A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435pt;margin-top:1.6pt;width:66.7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" fillcolor="white [3201]" stroked="f" strokeweight=".5pt">
              <v:textbox>
                <w:txbxContent>
                  <w:p w14:paraId="59250CBC" w14:textId="77777777" w:rsidR="0084132C" w:rsidRPr="005607EE" w:rsidRDefault="0084132C" w:rsidP="0084132C">
                    <w:pPr>
                      <w:ind w:left="0"/>
                      <w:rPr>
                        <w:rFonts w:ascii="Source Sans Pro" w:hAnsi="Source Sans Pro"/>
                        <w:sz w:val="12"/>
                      </w:rPr>
                    </w:pPr>
                    <w:r w:rsidRPr="005607EE">
                      <w:rPr>
                        <w:rFonts w:ascii="Source Sans Pro" w:hAnsi="Source Sans Pro"/>
                        <w:sz w:val="14"/>
                      </w:rPr>
                      <w:t xml:space="preserve">Page </w:t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begin"/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instrText xml:space="preserve"> PAGE </w:instrText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separate"/>
                    </w:r>
                    <w:r w:rsidR="003E37F5" w:rsidRPr="005607EE">
                      <w:rPr>
                        <w:rStyle w:val="Numrodepage"/>
                        <w:rFonts w:ascii="Source Sans Pro" w:hAnsi="Source Sans Pro"/>
                        <w:noProof/>
                        <w:sz w:val="14"/>
                      </w:rPr>
                      <w:t>2</w:t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end"/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t>/</w:t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begin"/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instrText xml:space="preserve"> NUMPAGES </w:instrText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separate"/>
                    </w:r>
                    <w:r w:rsidR="003E37F5" w:rsidRPr="005607EE">
                      <w:rPr>
                        <w:rStyle w:val="Numrodepage"/>
                        <w:rFonts w:ascii="Source Sans Pro" w:hAnsi="Source Sans Pro"/>
                        <w:noProof/>
                        <w:sz w:val="14"/>
                      </w:rPr>
                      <w:t>2</w:t>
                    </w:r>
                    <w:r w:rsidRPr="005607EE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AB1" w:rsidRPr="005607EE">
      <w:rPr>
        <w:rFonts w:ascii="Source Sans Pro" w:hAnsi="Source Sans Pro"/>
        <w:color w:val="auto"/>
      </w:rPr>
      <w:t>Direction de la Recherche, des Partenariats et de l’Innovation</w:t>
    </w:r>
  </w:p>
  <w:p w14:paraId="2E8D566F" w14:textId="77777777" w:rsidR="00213AB1" w:rsidRPr="005607EE" w:rsidRDefault="00213AB1" w:rsidP="006D35E6">
    <w:pPr>
      <w:pStyle w:val="PiedpageCoordonnes"/>
      <w:rPr>
        <w:rFonts w:ascii="Source Sans Pro" w:hAnsi="Source Sans Pro"/>
        <w:color w:val="auto"/>
      </w:rPr>
    </w:pPr>
    <w:r w:rsidRPr="005607EE">
      <w:rPr>
        <w:rFonts w:ascii="Source Sans Pro" w:hAnsi="Source Sans Pro"/>
        <w:color w:val="auto"/>
      </w:rPr>
      <w:t>1 quai de Tourville • BP 13522 • 44035 Nantes CEDEX 1</w:t>
    </w:r>
  </w:p>
  <w:p w14:paraId="7F39B0A5" w14:textId="77777777" w:rsidR="00213AB1" w:rsidRPr="005607EE" w:rsidRDefault="00A31381" w:rsidP="00213AB1">
    <w:pPr>
      <w:ind w:left="0"/>
      <w:rPr>
        <w:rFonts w:ascii="Source Sans Pro" w:hAnsi="Source Sans Pro"/>
        <w:color w:val="003366"/>
        <w:sz w:val="14"/>
      </w:rPr>
    </w:pPr>
    <w:hyperlink r:id="rId1" w:history="1">
      <w:r w:rsidR="00213AB1" w:rsidRPr="005607EE">
        <w:rPr>
          <w:rFonts w:ascii="Source Sans Pro" w:hAnsi="Source Sans Pro"/>
          <w:sz w:val="14"/>
        </w:rPr>
        <w:t>www.univ-nantes.fr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31CF" w14:textId="090D28E0" w:rsidR="00213AB1" w:rsidRPr="005607EE" w:rsidRDefault="00213AB1" w:rsidP="006D35E6">
    <w:pPr>
      <w:pStyle w:val="PiedpageCoordonnes"/>
      <w:rPr>
        <w:rFonts w:ascii="Source Sans Pro" w:hAnsi="Source Sans Pro"/>
        <w:color w:val="auto"/>
      </w:rPr>
    </w:pPr>
    <w:r w:rsidRPr="005607EE">
      <w:rPr>
        <w:rFonts w:ascii="Source Sans Pro" w:hAnsi="Source Sans Pro"/>
        <w:color w:val="auto"/>
      </w:rPr>
      <w:t>Présidence de Nantes</w:t>
    </w:r>
    <w:r w:rsidR="00B476AC" w:rsidRPr="005607EE">
      <w:rPr>
        <w:rFonts w:ascii="Source Sans Pro" w:hAnsi="Source Sans Pro"/>
        <w:color w:val="auto"/>
      </w:rPr>
      <w:t xml:space="preserve"> Université</w:t>
    </w:r>
  </w:p>
  <w:p w14:paraId="3183C48A" w14:textId="2D6DACFF" w:rsidR="00213AB1" w:rsidRPr="005607EE" w:rsidRDefault="004C154A" w:rsidP="006D35E6">
    <w:pPr>
      <w:pStyle w:val="PiedpageCoordonnes"/>
      <w:rPr>
        <w:rFonts w:ascii="Source Sans Pro" w:hAnsi="Source Sans Pro"/>
        <w:color w:val="auto"/>
      </w:rPr>
    </w:pPr>
    <w:r w:rsidRPr="005607EE">
      <w:rPr>
        <w:rFonts w:ascii="Source Sans Pro" w:hAnsi="Source Sans Pro"/>
        <w:noProof/>
        <w:color w:val="aut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DD21F5" wp14:editId="16DC00B1">
              <wp:simplePos x="0" y="0"/>
              <wp:positionH relativeFrom="column">
                <wp:posOffset>5267325</wp:posOffset>
              </wp:positionH>
              <wp:positionV relativeFrom="paragraph">
                <wp:posOffset>39370</wp:posOffset>
              </wp:positionV>
              <wp:extent cx="780415" cy="246380"/>
              <wp:effectExtent l="0" t="0" r="635" b="127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415" cy="246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452E10" w14:textId="77777777" w:rsidR="004C154A" w:rsidRPr="00F142E3" w:rsidRDefault="004C154A" w:rsidP="004C154A">
                          <w:pPr>
                            <w:ind w:left="0"/>
                            <w:rPr>
                              <w:rFonts w:ascii="Source Sans Pro" w:hAnsi="Source Sans Pro"/>
                              <w:sz w:val="12"/>
                            </w:rPr>
                          </w:pPr>
                          <w:r w:rsidRPr="00F142E3">
                            <w:rPr>
                              <w:rFonts w:ascii="Source Sans Pro" w:hAnsi="Source Sans Pro"/>
                              <w:sz w:val="14"/>
                            </w:rPr>
                            <w:t xml:space="preserve">Page </w:t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begin"/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instrText xml:space="preserve"> PAGE </w:instrText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separate"/>
                          </w:r>
                          <w:r w:rsidR="003E37F5" w:rsidRPr="00F142E3">
                            <w:rPr>
                              <w:rStyle w:val="Numrodepage"/>
                              <w:rFonts w:ascii="Source Sans Pro" w:hAnsi="Source Sans Pro"/>
                              <w:noProof/>
                              <w:sz w:val="14"/>
                            </w:rPr>
                            <w:t>1</w:t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end"/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t>/</w:t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begin"/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instrText xml:space="preserve"> NUMPAGES </w:instrText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separate"/>
                          </w:r>
                          <w:r w:rsidR="003E37F5" w:rsidRPr="00F142E3">
                            <w:rPr>
                              <w:rStyle w:val="Numrodepage"/>
                              <w:rFonts w:ascii="Source Sans Pro" w:hAnsi="Source Sans Pro"/>
                              <w:noProof/>
                              <w:sz w:val="14"/>
                            </w:rPr>
                            <w:t>2</w:t>
                          </w:r>
                          <w:r w:rsidRPr="00F142E3">
                            <w:rPr>
                              <w:rStyle w:val="Numrodepage"/>
                              <w:rFonts w:ascii="Source Sans Pro" w:hAnsi="Source Sans Pro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D21F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414.75pt;margin-top:3.1pt;width:61.4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" fillcolor="white [3201]" stroked="f" strokeweight=".5pt">
              <v:textbox>
                <w:txbxContent>
                  <w:p w14:paraId="5E452E10" w14:textId="77777777" w:rsidR="004C154A" w:rsidRPr="00F142E3" w:rsidRDefault="004C154A" w:rsidP="004C154A">
                    <w:pPr>
                      <w:ind w:left="0"/>
                      <w:rPr>
                        <w:rFonts w:ascii="Source Sans Pro" w:hAnsi="Source Sans Pro"/>
                        <w:sz w:val="12"/>
                      </w:rPr>
                    </w:pPr>
                    <w:r w:rsidRPr="00F142E3">
                      <w:rPr>
                        <w:rFonts w:ascii="Source Sans Pro" w:hAnsi="Source Sans Pro"/>
                        <w:sz w:val="14"/>
                      </w:rPr>
                      <w:t xml:space="preserve">Page </w:t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begin"/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instrText xml:space="preserve"> PAGE </w:instrText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separate"/>
                    </w:r>
                    <w:r w:rsidR="003E37F5" w:rsidRPr="00F142E3">
                      <w:rPr>
                        <w:rStyle w:val="Numrodepage"/>
                        <w:rFonts w:ascii="Source Sans Pro" w:hAnsi="Source Sans Pro"/>
                        <w:noProof/>
                        <w:sz w:val="14"/>
                      </w:rPr>
                      <w:t>1</w:t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end"/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t>/</w:t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begin"/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instrText xml:space="preserve"> NUMPAGES </w:instrText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separate"/>
                    </w:r>
                    <w:r w:rsidR="003E37F5" w:rsidRPr="00F142E3">
                      <w:rPr>
                        <w:rStyle w:val="Numrodepage"/>
                        <w:rFonts w:ascii="Source Sans Pro" w:hAnsi="Source Sans Pro"/>
                        <w:noProof/>
                        <w:sz w:val="14"/>
                      </w:rPr>
                      <w:t>2</w:t>
                    </w:r>
                    <w:r w:rsidRPr="00F142E3">
                      <w:rPr>
                        <w:rStyle w:val="Numrodepage"/>
                        <w:rFonts w:ascii="Source Sans Pro" w:hAnsi="Source Sans Pro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AB1" w:rsidRPr="005607EE">
      <w:rPr>
        <w:rFonts w:ascii="Source Sans Pro" w:hAnsi="Source Sans Pro"/>
        <w:color w:val="auto"/>
      </w:rPr>
      <w:t>Direction de la Recherche, des Partenariats et de l’Innovation</w:t>
    </w:r>
  </w:p>
  <w:p w14:paraId="2717C304" w14:textId="77777777" w:rsidR="006D35E6" w:rsidRPr="005607EE" w:rsidRDefault="00213AB1" w:rsidP="006D35E6">
    <w:pPr>
      <w:pStyle w:val="PiedpageCoordonnes"/>
      <w:rPr>
        <w:rFonts w:ascii="Source Sans Pro" w:hAnsi="Source Sans Pro"/>
        <w:color w:val="auto"/>
      </w:rPr>
    </w:pPr>
    <w:r w:rsidRPr="005607EE">
      <w:rPr>
        <w:rFonts w:ascii="Source Sans Pro" w:hAnsi="Source Sans Pro"/>
        <w:color w:val="auto"/>
      </w:rPr>
      <w:t>1 quai de Tourville • BP 13522 • 44035 Nantes CEDEX 1</w:t>
    </w:r>
  </w:p>
  <w:p w14:paraId="55A144F9" w14:textId="77777777" w:rsidR="00E16EF7" w:rsidRPr="005607EE" w:rsidRDefault="00A31381" w:rsidP="006D35E6">
    <w:pPr>
      <w:pStyle w:val="PiedpageCoordonnes"/>
      <w:rPr>
        <w:rFonts w:ascii="Source Sans Pro" w:hAnsi="Source Sans Pro"/>
        <w:color w:val="auto"/>
      </w:rPr>
    </w:pPr>
    <w:hyperlink r:id="rId1" w:history="1">
      <w:r w:rsidR="00213AB1" w:rsidRPr="005607EE">
        <w:rPr>
          <w:rFonts w:ascii="Source Sans Pro" w:hAnsi="Source Sans Pro"/>
          <w:color w:val="auto"/>
        </w:rPr>
        <w:t>www.univ-nantes.fr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89D6" w14:textId="77777777" w:rsidR="005D7726" w:rsidRDefault="005D7726" w:rsidP="00602C0C">
      <w:r>
        <w:separator/>
      </w:r>
    </w:p>
  </w:footnote>
  <w:footnote w:type="continuationSeparator" w:id="0">
    <w:p w14:paraId="0F873B0D" w14:textId="77777777" w:rsidR="005D7726" w:rsidRDefault="005D7726" w:rsidP="00602C0C">
      <w:r>
        <w:continuationSeparator/>
      </w:r>
    </w:p>
  </w:footnote>
  <w:footnote w:id="1">
    <w:p w14:paraId="008BC53A" w14:textId="77777777" w:rsidR="009926D0" w:rsidRPr="00165D51" w:rsidRDefault="009926D0" w:rsidP="00165D51">
      <w:pPr>
        <w:pStyle w:val="Notedebasdepage"/>
        <w:ind w:left="0"/>
      </w:pPr>
      <w:r w:rsidRPr="00165D51">
        <w:rPr>
          <w:rStyle w:val="Appelnotedebasdep"/>
        </w:rPr>
        <w:footnoteRef/>
      </w:r>
      <w:r w:rsidRPr="00165D51">
        <w:t xml:space="preserve"> </w:t>
      </w:r>
      <w:bookmarkStart w:id="0" w:name="financeur"/>
      <w:r w:rsidRPr="00165D51">
        <w:rPr>
          <w:sz w:val="16"/>
          <w:szCs w:val="16"/>
        </w:rPr>
        <w:t>Région des Pays de la Loire, ANR, Horizon 2020, Association, Fondation, Fonds propres du laboratoire, etc…</w:t>
      </w:r>
      <w:bookmarkEnd w:id="0"/>
    </w:p>
  </w:footnote>
  <w:footnote w:id="2">
    <w:p w14:paraId="74922DC2" w14:textId="69D9C937" w:rsidR="000A3DD7" w:rsidRDefault="000A3DD7" w:rsidP="000A3DD7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</w:t>
      </w:r>
      <w:r w:rsidRPr="0053762B">
        <w:rPr>
          <w:sz w:val="16"/>
          <w:szCs w:val="16"/>
        </w:rPr>
        <w:t>Les normaliens qui s’orientent vers la recherche bénéficient d’un accès privilégié au doctorat</w:t>
      </w:r>
      <w:r>
        <w:rPr>
          <w:sz w:val="16"/>
          <w:szCs w:val="16"/>
        </w:rPr>
        <w:t>.</w:t>
      </w:r>
      <w:r w:rsidRPr="0053762B">
        <w:rPr>
          <w:sz w:val="16"/>
          <w:szCs w:val="16"/>
        </w:rPr>
        <w:t> </w:t>
      </w:r>
      <w:r>
        <w:rPr>
          <w:sz w:val="16"/>
          <w:szCs w:val="16"/>
        </w:rPr>
        <w:t>U</w:t>
      </w:r>
      <w:r w:rsidRPr="0053762B">
        <w:rPr>
          <w:sz w:val="16"/>
          <w:szCs w:val="16"/>
        </w:rPr>
        <w:t>n contingent d’allocations du Ministère de l’Enseignement Supérieur</w:t>
      </w:r>
      <w:r>
        <w:rPr>
          <w:sz w:val="16"/>
          <w:szCs w:val="16"/>
        </w:rPr>
        <w:t>,</w:t>
      </w:r>
      <w:r w:rsidRPr="0053762B">
        <w:rPr>
          <w:sz w:val="16"/>
          <w:szCs w:val="16"/>
        </w:rPr>
        <w:t xml:space="preserve"> de la Recherche </w:t>
      </w:r>
      <w:r>
        <w:rPr>
          <w:sz w:val="16"/>
          <w:szCs w:val="16"/>
        </w:rPr>
        <w:t xml:space="preserve">et de l’Innovation </w:t>
      </w:r>
      <w:r w:rsidRPr="0053762B">
        <w:rPr>
          <w:sz w:val="16"/>
          <w:szCs w:val="16"/>
        </w:rPr>
        <w:t>(MESR</w:t>
      </w:r>
      <w:r>
        <w:rPr>
          <w:sz w:val="16"/>
          <w:szCs w:val="16"/>
        </w:rPr>
        <w:t>I</w:t>
      </w:r>
      <w:r w:rsidRPr="0053762B">
        <w:rPr>
          <w:sz w:val="16"/>
          <w:szCs w:val="16"/>
        </w:rPr>
        <w:t>) leur est réservé</w:t>
      </w:r>
      <w:r>
        <w:rPr>
          <w:sz w:val="16"/>
          <w:szCs w:val="16"/>
        </w:rPr>
        <w:t xml:space="preserve"> chaque année.</w:t>
      </w:r>
    </w:p>
  </w:footnote>
  <w:footnote w:id="3">
    <w:p w14:paraId="17A4DD3D" w14:textId="14CDC2FE" w:rsidR="00D13C68" w:rsidRDefault="00D13C68" w:rsidP="00D13C68">
      <w:pPr>
        <w:pStyle w:val="Notedebasdepage"/>
        <w:ind w:left="0"/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>C</w:t>
      </w:r>
      <w:r w:rsidRPr="00D13C68">
        <w:rPr>
          <w:sz w:val="16"/>
          <w:szCs w:val="16"/>
        </w:rPr>
        <w:t>oût total employeur moyen d’un recrutement à Nantes Université pour 36 mois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5555C1"/>
    <w:multiLevelType w:val="hybridMultilevel"/>
    <w:tmpl w:val="2ECCABBC"/>
    <w:lvl w:ilvl="0" w:tplc="2154E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316"/>
    <w:multiLevelType w:val="hybridMultilevel"/>
    <w:tmpl w:val="6C428488"/>
    <w:lvl w:ilvl="0" w:tplc="1ED8AAB6">
      <w:start w:val="1"/>
      <w:numFmt w:val="bullet"/>
      <w:lvlText w:val="o"/>
      <w:lvlJc w:val="left"/>
      <w:pPr>
        <w:tabs>
          <w:tab w:val="num" w:pos="142"/>
        </w:tabs>
        <w:ind w:left="1071" w:hanging="362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140"/>
    <w:multiLevelType w:val="hybridMultilevel"/>
    <w:tmpl w:val="BDF4DB18"/>
    <w:lvl w:ilvl="0" w:tplc="5EA8D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1253621"/>
    <w:multiLevelType w:val="hybridMultilevel"/>
    <w:tmpl w:val="67243F60"/>
    <w:lvl w:ilvl="0" w:tplc="6B589EC4">
      <w:start w:val="1"/>
      <w:numFmt w:val="bullet"/>
      <w:lvlText w:val=""/>
      <w:lvlJc w:val="left"/>
      <w:pPr>
        <w:ind w:left="12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99E3A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EB2ED3"/>
    <w:multiLevelType w:val="hybridMultilevel"/>
    <w:tmpl w:val="3454C8F8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31F77EDF"/>
    <w:multiLevelType w:val="hybridMultilevel"/>
    <w:tmpl w:val="BDF4DB18"/>
    <w:lvl w:ilvl="0" w:tplc="5EA8D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4D2210F"/>
    <w:multiLevelType w:val="hybridMultilevel"/>
    <w:tmpl w:val="CD4213BE"/>
    <w:lvl w:ilvl="0" w:tplc="0001040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D7A2854"/>
    <w:multiLevelType w:val="hybridMultilevel"/>
    <w:tmpl w:val="BCC2FEAC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48CF60CE"/>
    <w:multiLevelType w:val="hybridMultilevel"/>
    <w:tmpl w:val="BDF4DB18"/>
    <w:lvl w:ilvl="0" w:tplc="5EA8D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BBE7F5F"/>
    <w:multiLevelType w:val="hybridMultilevel"/>
    <w:tmpl w:val="72CEB85E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D394312"/>
    <w:multiLevelType w:val="hybridMultilevel"/>
    <w:tmpl w:val="AB264E5E"/>
    <w:lvl w:ilvl="0" w:tplc="1ED8AAB6">
      <w:start w:val="1"/>
      <w:numFmt w:val="bullet"/>
      <w:lvlText w:val="o"/>
      <w:lvlJc w:val="left"/>
      <w:pPr>
        <w:tabs>
          <w:tab w:val="num" w:pos="142"/>
        </w:tabs>
        <w:ind w:left="1071" w:hanging="362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90E1E"/>
    <w:multiLevelType w:val="hybridMultilevel"/>
    <w:tmpl w:val="8F867B08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52C52388"/>
    <w:multiLevelType w:val="hybridMultilevel"/>
    <w:tmpl w:val="50869C08"/>
    <w:lvl w:ilvl="0" w:tplc="78C454D2">
      <w:start w:val="2"/>
      <w:numFmt w:val="bullet"/>
      <w:lvlText w:val="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60D7C6B"/>
    <w:multiLevelType w:val="hybridMultilevel"/>
    <w:tmpl w:val="3FA02B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6E5C2E"/>
    <w:multiLevelType w:val="hybridMultilevel"/>
    <w:tmpl w:val="FD46FB8E"/>
    <w:lvl w:ilvl="0" w:tplc="797C01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5E59"/>
    <w:multiLevelType w:val="hybridMultilevel"/>
    <w:tmpl w:val="90E89534"/>
    <w:lvl w:ilvl="0" w:tplc="1CF079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3434E72"/>
    <w:multiLevelType w:val="singleLevel"/>
    <w:tmpl w:val="9E0CCF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E351D6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65F53DB6"/>
    <w:multiLevelType w:val="hybridMultilevel"/>
    <w:tmpl w:val="4216CB4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A952909"/>
    <w:multiLevelType w:val="hybridMultilevel"/>
    <w:tmpl w:val="0972C98A"/>
    <w:lvl w:ilvl="0" w:tplc="23EA41E2">
      <w:start w:val="1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792F5936"/>
    <w:multiLevelType w:val="hybridMultilevel"/>
    <w:tmpl w:val="16A28ABC"/>
    <w:lvl w:ilvl="0" w:tplc="6B589EC4">
      <w:start w:val="1"/>
      <w:numFmt w:val="bullet"/>
      <w:lvlText w:val="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C7B5118"/>
    <w:multiLevelType w:val="hybridMultilevel"/>
    <w:tmpl w:val="A45CE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20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1"/>
  </w:num>
  <w:num w:numId="16">
    <w:abstractNumId w:val="23"/>
  </w:num>
  <w:num w:numId="17">
    <w:abstractNumId w:val="3"/>
  </w:num>
  <w:num w:numId="18">
    <w:abstractNumId w:val="14"/>
  </w:num>
  <w:num w:numId="19">
    <w:abstractNumId w:val="17"/>
  </w:num>
  <w:num w:numId="20">
    <w:abstractNumId w:val="4"/>
  </w:num>
  <w:num w:numId="21">
    <w:abstractNumId w:val="22"/>
  </w:num>
  <w:num w:numId="22">
    <w:abstractNumId w:val="7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F0"/>
    <w:rsid w:val="0003565A"/>
    <w:rsid w:val="00041ADE"/>
    <w:rsid w:val="00054DE4"/>
    <w:rsid w:val="00072130"/>
    <w:rsid w:val="00085045"/>
    <w:rsid w:val="00091520"/>
    <w:rsid w:val="000A3DD7"/>
    <w:rsid w:val="000A7572"/>
    <w:rsid w:val="000B05C2"/>
    <w:rsid w:val="000B4313"/>
    <w:rsid w:val="000B6A23"/>
    <w:rsid w:val="000E613A"/>
    <w:rsid w:val="00100161"/>
    <w:rsid w:val="00120872"/>
    <w:rsid w:val="00120C92"/>
    <w:rsid w:val="00127FC3"/>
    <w:rsid w:val="0013129C"/>
    <w:rsid w:val="001354D1"/>
    <w:rsid w:val="001408AC"/>
    <w:rsid w:val="00163409"/>
    <w:rsid w:val="00165D51"/>
    <w:rsid w:val="00167CF4"/>
    <w:rsid w:val="001731EC"/>
    <w:rsid w:val="00187B09"/>
    <w:rsid w:val="001A2842"/>
    <w:rsid w:val="001C10D4"/>
    <w:rsid w:val="001C4DFC"/>
    <w:rsid w:val="001E5756"/>
    <w:rsid w:val="001F7BD2"/>
    <w:rsid w:val="00207BCD"/>
    <w:rsid w:val="00213AB1"/>
    <w:rsid w:val="00217462"/>
    <w:rsid w:val="00222CB1"/>
    <w:rsid w:val="002235CA"/>
    <w:rsid w:val="002279B7"/>
    <w:rsid w:val="00247B92"/>
    <w:rsid w:val="00261235"/>
    <w:rsid w:val="002643B0"/>
    <w:rsid w:val="00266BEE"/>
    <w:rsid w:val="0027634A"/>
    <w:rsid w:val="00276730"/>
    <w:rsid w:val="0028005B"/>
    <w:rsid w:val="00292A9C"/>
    <w:rsid w:val="002A11CD"/>
    <w:rsid w:val="002A4A22"/>
    <w:rsid w:val="002C4294"/>
    <w:rsid w:val="002C58F6"/>
    <w:rsid w:val="002C636E"/>
    <w:rsid w:val="002D2613"/>
    <w:rsid w:val="002D7D4B"/>
    <w:rsid w:val="002E3E30"/>
    <w:rsid w:val="00316171"/>
    <w:rsid w:val="003173DD"/>
    <w:rsid w:val="00322D8E"/>
    <w:rsid w:val="00323595"/>
    <w:rsid w:val="003240AF"/>
    <w:rsid w:val="00330F2C"/>
    <w:rsid w:val="003422C3"/>
    <w:rsid w:val="00347D26"/>
    <w:rsid w:val="0035126E"/>
    <w:rsid w:val="003756C3"/>
    <w:rsid w:val="00376796"/>
    <w:rsid w:val="003779B7"/>
    <w:rsid w:val="00386CEB"/>
    <w:rsid w:val="00394FF0"/>
    <w:rsid w:val="003A1BFF"/>
    <w:rsid w:val="003B4182"/>
    <w:rsid w:val="003B657D"/>
    <w:rsid w:val="003C10BC"/>
    <w:rsid w:val="003E37F5"/>
    <w:rsid w:val="00400A28"/>
    <w:rsid w:val="004037F4"/>
    <w:rsid w:val="00403F8E"/>
    <w:rsid w:val="00404982"/>
    <w:rsid w:val="004063FA"/>
    <w:rsid w:val="00416835"/>
    <w:rsid w:val="00422396"/>
    <w:rsid w:val="00425F3C"/>
    <w:rsid w:val="00431780"/>
    <w:rsid w:val="004356E9"/>
    <w:rsid w:val="00450C1B"/>
    <w:rsid w:val="00467ED4"/>
    <w:rsid w:val="00475809"/>
    <w:rsid w:val="00486196"/>
    <w:rsid w:val="00491D4F"/>
    <w:rsid w:val="004961B9"/>
    <w:rsid w:val="004A4331"/>
    <w:rsid w:val="004C154A"/>
    <w:rsid w:val="004C561A"/>
    <w:rsid w:val="004D23C3"/>
    <w:rsid w:val="004F28B0"/>
    <w:rsid w:val="00501E35"/>
    <w:rsid w:val="005107B8"/>
    <w:rsid w:val="00515BE3"/>
    <w:rsid w:val="0051790E"/>
    <w:rsid w:val="0053762B"/>
    <w:rsid w:val="00557AE5"/>
    <w:rsid w:val="005607EE"/>
    <w:rsid w:val="00563AF7"/>
    <w:rsid w:val="005A4DA3"/>
    <w:rsid w:val="005B3BB9"/>
    <w:rsid w:val="005D7726"/>
    <w:rsid w:val="0061772D"/>
    <w:rsid w:val="00622D61"/>
    <w:rsid w:val="006254F6"/>
    <w:rsid w:val="00627536"/>
    <w:rsid w:val="00645492"/>
    <w:rsid w:val="00671B6D"/>
    <w:rsid w:val="0069114E"/>
    <w:rsid w:val="006921BA"/>
    <w:rsid w:val="006946EA"/>
    <w:rsid w:val="006A3B70"/>
    <w:rsid w:val="006D2B00"/>
    <w:rsid w:val="006D35E6"/>
    <w:rsid w:val="006D5BEE"/>
    <w:rsid w:val="006E6ED5"/>
    <w:rsid w:val="006E74CB"/>
    <w:rsid w:val="007139F0"/>
    <w:rsid w:val="00761F5E"/>
    <w:rsid w:val="007707ED"/>
    <w:rsid w:val="007720DD"/>
    <w:rsid w:val="007852B1"/>
    <w:rsid w:val="0079062F"/>
    <w:rsid w:val="00790DB7"/>
    <w:rsid w:val="00791F0C"/>
    <w:rsid w:val="0079694A"/>
    <w:rsid w:val="007B6DF6"/>
    <w:rsid w:val="007C424E"/>
    <w:rsid w:val="007D1BF0"/>
    <w:rsid w:val="007D2BFA"/>
    <w:rsid w:val="007D539D"/>
    <w:rsid w:val="007E65A8"/>
    <w:rsid w:val="007F3F9D"/>
    <w:rsid w:val="00810DEE"/>
    <w:rsid w:val="00813A34"/>
    <w:rsid w:val="008172E2"/>
    <w:rsid w:val="008241F3"/>
    <w:rsid w:val="0084132C"/>
    <w:rsid w:val="00844A9C"/>
    <w:rsid w:val="00845F52"/>
    <w:rsid w:val="0085422C"/>
    <w:rsid w:val="008618F2"/>
    <w:rsid w:val="008649DE"/>
    <w:rsid w:val="008801D0"/>
    <w:rsid w:val="008A3F70"/>
    <w:rsid w:val="008B53F1"/>
    <w:rsid w:val="008B5409"/>
    <w:rsid w:val="008C10E1"/>
    <w:rsid w:val="008E05BC"/>
    <w:rsid w:val="008E2A4E"/>
    <w:rsid w:val="00904967"/>
    <w:rsid w:val="0091018D"/>
    <w:rsid w:val="00925211"/>
    <w:rsid w:val="00926E97"/>
    <w:rsid w:val="009323C1"/>
    <w:rsid w:val="00944185"/>
    <w:rsid w:val="00945565"/>
    <w:rsid w:val="0096095E"/>
    <w:rsid w:val="00970B91"/>
    <w:rsid w:val="00977B42"/>
    <w:rsid w:val="0098404D"/>
    <w:rsid w:val="00984172"/>
    <w:rsid w:val="009926D0"/>
    <w:rsid w:val="0099422C"/>
    <w:rsid w:val="009960B6"/>
    <w:rsid w:val="009A2BDD"/>
    <w:rsid w:val="009B4378"/>
    <w:rsid w:val="009C3DBC"/>
    <w:rsid w:val="009C6020"/>
    <w:rsid w:val="009E01A8"/>
    <w:rsid w:val="009E0C1B"/>
    <w:rsid w:val="009F4EFF"/>
    <w:rsid w:val="009F7F7E"/>
    <w:rsid w:val="00A10AEF"/>
    <w:rsid w:val="00A12019"/>
    <w:rsid w:val="00A12290"/>
    <w:rsid w:val="00A16A68"/>
    <w:rsid w:val="00A31381"/>
    <w:rsid w:val="00A37212"/>
    <w:rsid w:val="00A43F77"/>
    <w:rsid w:val="00A76932"/>
    <w:rsid w:val="00A9577F"/>
    <w:rsid w:val="00AA2137"/>
    <w:rsid w:val="00AA47F1"/>
    <w:rsid w:val="00AA6FF7"/>
    <w:rsid w:val="00AB6468"/>
    <w:rsid w:val="00AC3936"/>
    <w:rsid w:val="00AD3252"/>
    <w:rsid w:val="00AD5A82"/>
    <w:rsid w:val="00AE3158"/>
    <w:rsid w:val="00AF1C98"/>
    <w:rsid w:val="00AF3CFE"/>
    <w:rsid w:val="00B3794D"/>
    <w:rsid w:val="00B476AC"/>
    <w:rsid w:val="00B77D08"/>
    <w:rsid w:val="00B96BD4"/>
    <w:rsid w:val="00BA1BCF"/>
    <w:rsid w:val="00BC18FA"/>
    <w:rsid w:val="00BE0591"/>
    <w:rsid w:val="00C0562F"/>
    <w:rsid w:val="00C21C12"/>
    <w:rsid w:val="00C269F0"/>
    <w:rsid w:val="00C51718"/>
    <w:rsid w:val="00C5632F"/>
    <w:rsid w:val="00C77102"/>
    <w:rsid w:val="00C8143E"/>
    <w:rsid w:val="00C832C9"/>
    <w:rsid w:val="00C918EF"/>
    <w:rsid w:val="00CB0332"/>
    <w:rsid w:val="00CC35FC"/>
    <w:rsid w:val="00CD1555"/>
    <w:rsid w:val="00CD371F"/>
    <w:rsid w:val="00CE02DE"/>
    <w:rsid w:val="00CE0BF5"/>
    <w:rsid w:val="00D13C68"/>
    <w:rsid w:val="00D30202"/>
    <w:rsid w:val="00D34ECA"/>
    <w:rsid w:val="00D45E6C"/>
    <w:rsid w:val="00D8008D"/>
    <w:rsid w:val="00D87C36"/>
    <w:rsid w:val="00D87CE1"/>
    <w:rsid w:val="00D968AC"/>
    <w:rsid w:val="00DA6F12"/>
    <w:rsid w:val="00DB312B"/>
    <w:rsid w:val="00DD2635"/>
    <w:rsid w:val="00DD38DF"/>
    <w:rsid w:val="00DE108E"/>
    <w:rsid w:val="00DE7421"/>
    <w:rsid w:val="00E15A4F"/>
    <w:rsid w:val="00E160F0"/>
    <w:rsid w:val="00E16EF7"/>
    <w:rsid w:val="00E419C0"/>
    <w:rsid w:val="00E43D2F"/>
    <w:rsid w:val="00E540F7"/>
    <w:rsid w:val="00E5669D"/>
    <w:rsid w:val="00E56A72"/>
    <w:rsid w:val="00E75462"/>
    <w:rsid w:val="00E83338"/>
    <w:rsid w:val="00E92FBA"/>
    <w:rsid w:val="00EC56EE"/>
    <w:rsid w:val="00ED359E"/>
    <w:rsid w:val="00EF0C52"/>
    <w:rsid w:val="00F142E3"/>
    <w:rsid w:val="00F15AB0"/>
    <w:rsid w:val="00F22087"/>
    <w:rsid w:val="00F22DF7"/>
    <w:rsid w:val="00F27EAC"/>
    <w:rsid w:val="00F30CC6"/>
    <w:rsid w:val="00F41364"/>
    <w:rsid w:val="00F61CDD"/>
    <w:rsid w:val="00F66D26"/>
    <w:rsid w:val="00F87381"/>
    <w:rsid w:val="00F916E4"/>
    <w:rsid w:val="00F939A3"/>
    <w:rsid w:val="00FA32C8"/>
    <w:rsid w:val="00FC23AA"/>
    <w:rsid w:val="00FC5D04"/>
    <w:rsid w:val="00FD4320"/>
    <w:rsid w:val="00FF32B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2EC8101F"/>
  <w15:docId w15:val="{0BB42897-DC3E-4E16-BFC4-8D9E3DDE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2B2"/>
    <w:pPr>
      <w:ind w:left="1134"/>
    </w:pPr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269F0"/>
    <w:pPr>
      <w:keepNext/>
      <w:numPr>
        <w:numId w:val="11"/>
      </w:numPr>
      <w:autoSpaceDE w:val="0"/>
      <w:autoSpaceDN w:val="0"/>
      <w:spacing w:before="60"/>
      <w:ind w:left="0" w:right="-68"/>
      <w:outlineLvl w:val="0"/>
    </w:pPr>
    <w:rPr>
      <w:rFonts w:ascii="Dutch" w:hAnsi="Dutch" w:cs="Dutch"/>
      <w:b/>
      <w:bCs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C269F0"/>
    <w:pPr>
      <w:keepNext/>
      <w:numPr>
        <w:ilvl w:val="1"/>
        <w:numId w:val="11"/>
      </w:numPr>
      <w:autoSpaceDE w:val="0"/>
      <w:autoSpaceDN w:val="0"/>
      <w:spacing w:before="240" w:after="60"/>
      <w:ind w:left="0"/>
      <w:outlineLvl w:val="1"/>
    </w:pPr>
    <w:rPr>
      <w:rFonts w:ascii="Arial" w:hAnsi="Arial" w:cs="Arial"/>
      <w:b/>
      <w:bCs/>
      <w:i/>
      <w:iCs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269F0"/>
    <w:pPr>
      <w:keepNext/>
      <w:numPr>
        <w:ilvl w:val="2"/>
        <w:numId w:val="11"/>
      </w:numPr>
      <w:autoSpaceDE w:val="0"/>
      <w:autoSpaceDN w:val="0"/>
      <w:spacing w:before="240" w:after="60"/>
      <w:ind w:left="0"/>
      <w:outlineLvl w:val="2"/>
    </w:pPr>
    <w:rPr>
      <w:rFonts w:ascii="Arial" w:hAnsi="Arial" w:cs="Arial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269F0"/>
    <w:pPr>
      <w:keepNext/>
      <w:numPr>
        <w:ilvl w:val="3"/>
        <w:numId w:val="11"/>
      </w:numPr>
      <w:autoSpaceDE w:val="0"/>
      <w:autoSpaceDN w:val="0"/>
      <w:spacing w:before="240" w:after="60"/>
      <w:ind w:left="0"/>
      <w:outlineLvl w:val="3"/>
    </w:pPr>
    <w:rPr>
      <w:rFonts w:ascii="Arial" w:hAnsi="Arial" w:cs="Arial"/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269F0"/>
    <w:pPr>
      <w:numPr>
        <w:ilvl w:val="4"/>
        <w:numId w:val="11"/>
      </w:numPr>
      <w:autoSpaceDE w:val="0"/>
      <w:autoSpaceDN w:val="0"/>
      <w:spacing w:before="240" w:after="60"/>
      <w:ind w:left="0"/>
      <w:outlineLvl w:val="4"/>
    </w:pPr>
    <w:rPr>
      <w:rFonts w:ascii="Times New Roman" w:hAnsi="Times New Roman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C269F0"/>
    <w:pPr>
      <w:numPr>
        <w:ilvl w:val="5"/>
        <w:numId w:val="11"/>
      </w:numPr>
      <w:autoSpaceDE w:val="0"/>
      <w:autoSpaceDN w:val="0"/>
      <w:spacing w:before="240" w:after="60"/>
      <w:ind w:left="0"/>
      <w:outlineLvl w:val="5"/>
    </w:pPr>
    <w:rPr>
      <w:rFonts w:ascii="Times New Roman" w:hAnsi="Times New Roman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C269F0"/>
    <w:pPr>
      <w:numPr>
        <w:ilvl w:val="6"/>
        <w:numId w:val="11"/>
      </w:numPr>
      <w:autoSpaceDE w:val="0"/>
      <w:autoSpaceDN w:val="0"/>
      <w:spacing w:before="240" w:after="60"/>
      <w:ind w:left="0"/>
      <w:outlineLvl w:val="6"/>
    </w:pPr>
    <w:rPr>
      <w:rFonts w:ascii="Arial" w:hAnsi="Arial" w:cs="Arial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269F0"/>
    <w:pPr>
      <w:numPr>
        <w:ilvl w:val="7"/>
        <w:numId w:val="11"/>
      </w:numPr>
      <w:autoSpaceDE w:val="0"/>
      <w:autoSpaceDN w:val="0"/>
      <w:spacing w:before="240" w:after="60"/>
      <w:ind w:left="0"/>
      <w:outlineLvl w:val="7"/>
    </w:pPr>
    <w:rPr>
      <w:rFonts w:ascii="Arial" w:hAnsi="Arial" w:cs="Arial"/>
      <w:i/>
      <w:iCs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269F0"/>
    <w:pPr>
      <w:numPr>
        <w:ilvl w:val="8"/>
        <w:numId w:val="11"/>
      </w:numPr>
      <w:autoSpaceDE w:val="0"/>
      <w:autoSpaceDN w:val="0"/>
      <w:spacing w:before="240" w:after="60"/>
      <w:ind w:left="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602C0C"/>
    <w:pPr>
      <w:tabs>
        <w:tab w:val="center" w:pos="4536"/>
        <w:tab w:val="right" w:pos="9072"/>
      </w:tabs>
    </w:pPr>
    <w:rPr>
      <w:rFonts w:ascii="Trebuchet MS" w:hAnsi="Trebuchet M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9D02A6"/>
    <w:pPr>
      <w:tabs>
        <w:tab w:val="center" w:pos="4536"/>
        <w:tab w:val="right" w:pos="9072"/>
      </w:tabs>
    </w:pPr>
  </w:style>
  <w:style w:type="paragraph" w:customStyle="1" w:styleId="PiedpageCoordonnes">
    <w:name w:val="Pied_page Coordonnées"/>
    <w:basedOn w:val="Normal"/>
    <w:autoRedefine/>
    <w:rsid w:val="006D35E6"/>
    <w:pPr>
      <w:ind w:left="0"/>
    </w:pPr>
    <w:rPr>
      <w:color w:val="003366"/>
      <w:sz w:val="14"/>
    </w:rPr>
  </w:style>
  <w:style w:type="paragraph" w:customStyle="1" w:styleId="Texte">
    <w:name w:val="Texte"/>
    <w:basedOn w:val="Normal"/>
    <w:rsid w:val="00602C0C"/>
    <w:pPr>
      <w:ind w:left="1304"/>
    </w:pPr>
    <w:rPr>
      <w:sz w:val="22"/>
    </w:rPr>
  </w:style>
  <w:style w:type="paragraph" w:customStyle="1" w:styleId="Style1">
    <w:name w:val="Style1"/>
    <w:basedOn w:val="Normal"/>
    <w:next w:val="Normal"/>
    <w:rsid w:val="00602C0C"/>
    <w:pPr>
      <w:ind w:left="1503"/>
    </w:pPr>
  </w:style>
  <w:style w:type="paragraph" w:customStyle="1" w:styleId="Rfrences">
    <w:name w:val="Références"/>
    <w:autoRedefine/>
    <w:rsid w:val="00F802B2"/>
    <w:pPr>
      <w:ind w:left="936"/>
    </w:pPr>
    <w:rPr>
      <w:rFonts w:ascii="Trebuchet MS" w:hAnsi="Trebuchet MS"/>
      <w:color w:val="003366"/>
      <w:szCs w:val="24"/>
    </w:rPr>
  </w:style>
  <w:style w:type="paragraph" w:customStyle="1" w:styleId="Dateetadresse">
    <w:name w:val="Date et adresse"/>
    <w:rsid w:val="00F802B2"/>
    <w:rPr>
      <w:rFonts w:ascii="Trebuchet MS" w:hAnsi="Trebuchet MS"/>
      <w:szCs w:val="24"/>
    </w:rPr>
  </w:style>
  <w:style w:type="character" w:styleId="lev">
    <w:name w:val="Strong"/>
    <w:qFormat/>
    <w:rsid w:val="00852002"/>
    <w:rPr>
      <w:b/>
      <w:bCs/>
    </w:rPr>
  </w:style>
  <w:style w:type="paragraph" w:styleId="Corpsdetexte3">
    <w:name w:val="Body Text 3"/>
    <w:basedOn w:val="Normal"/>
    <w:rsid w:val="0015061C"/>
    <w:pPr>
      <w:ind w:left="0"/>
      <w:jc w:val="both"/>
    </w:pPr>
    <w:rPr>
      <w:rFonts w:ascii="Times New Roman" w:hAnsi="Times New Roman"/>
      <w:sz w:val="22"/>
      <w:szCs w:val="20"/>
    </w:rPr>
  </w:style>
  <w:style w:type="paragraph" w:styleId="NormalWeb">
    <w:name w:val="Normal (Web)"/>
    <w:basedOn w:val="Normal"/>
    <w:rsid w:val="0015061C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styleId="Lienhypertexte">
    <w:name w:val="Hyperlink"/>
    <w:rsid w:val="006757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C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845F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F1C98"/>
    <w:rPr>
      <w:rFonts w:ascii="Trebuchet MS" w:hAnsi="Trebuchet MS"/>
      <w:szCs w:val="24"/>
    </w:rPr>
  </w:style>
  <w:style w:type="character" w:styleId="Numrodepage">
    <w:name w:val="page number"/>
    <w:basedOn w:val="Policepardfaut"/>
    <w:semiHidden/>
    <w:unhideWhenUsed/>
    <w:rsid w:val="0084132C"/>
  </w:style>
  <w:style w:type="character" w:customStyle="1" w:styleId="Titre1Car">
    <w:name w:val="Titre 1 Car"/>
    <w:basedOn w:val="Policepardfaut"/>
    <w:link w:val="Titre1"/>
    <w:uiPriority w:val="99"/>
    <w:rsid w:val="00C269F0"/>
    <w:rPr>
      <w:rFonts w:ascii="Dutch" w:hAnsi="Dutch" w:cs="Dutch"/>
      <w:b/>
      <w:bCs/>
    </w:rPr>
  </w:style>
  <w:style w:type="character" w:customStyle="1" w:styleId="Titre2Car">
    <w:name w:val="Titre 2 Car"/>
    <w:basedOn w:val="Policepardfaut"/>
    <w:link w:val="Titre2"/>
    <w:uiPriority w:val="99"/>
    <w:rsid w:val="00C269F0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C269F0"/>
    <w:rPr>
      <w:rFonts w:ascii="Arial" w:hAnsi="Arial" w:cs="Arial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C269F0"/>
    <w:rPr>
      <w:rFonts w:ascii="Arial" w:hAnsi="Arial" w:cs="Arial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sid w:val="00C269F0"/>
    <w:rPr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9"/>
    <w:rsid w:val="00C269F0"/>
    <w:rPr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C269F0"/>
    <w:rPr>
      <w:rFonts w:ascii="Arial" w:hAnsi="Arial" w:cs="Arial"/>
    </w:rPr>
  </w:style>
  <w:style w:type="character" w:customStyle="1" w:styleId="Titre8Car">
    <w:name w:val="Titre 8 Car"/>
    <w:basedOn w:val="Policepardfaut"/>
    <w:link w:val="Titre8"/>
    <w:uiPriority w:val="99"/>
    <w:rsid w:val="00C269F0"/>
    <w:rPr>
      <w:rFonts w:ascii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9"/>
    <w:rsid w:val="00C269F0"/>
    <w:rPr>
      <w:rFonts w:ascii="Arial" w:hAnsi="Arial" w:cs="Arial"/>
      <w:b/>
      <w:bCs/>
      <w:i/>
      <w:iCs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C269F0"/>
    <w:pPr>
      <w:autoSpaceDE w:val="0"/>
      <w:autoSpaceDN w:val="0"/>
      <w:ind w:left="0"/>
    </w:pPr>
    <w:rPr>
      <w:rFonts w:ascii="Dutch" w:hAnsi="Dutch" w:cs="Dutch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C269F0"/>
    <w:rPr>
      <w:rFonts w:ascii="Dutch" w:hAnsi="Dutch" w:cs="Dutch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0161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0161"/>
    <w:rPr>
      <w:rFonts w:ascii="Trebuchet MS" w:hAnsi="Trebuchet MS"/>
    </w:rPr>
  </w:style>
  <w:style w:type="character" w:styleId="Appelnotedebasdep">
    <w:name w:val="footnote reference"/>
    <w:basedOn w:val="Policepardfaut"/>
    <w:uiPriority w:val="99"/>
    <w:semiHidden/>
    <w:unhideWhenUsed/>
    <w:rsid w:val="0010016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E05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059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0591"/>
    <w:rPr>
      <w:rFonts w:ascii="Trebuchet MS" w:hAnsi="Trebuchet M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5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591"/>
    <w:rPr>
      <w:rFonts w:ascii="Trebuchet MS" w:hAnsi="Trebuchet MS"/>
      <w:b/>
      <w:bCs/>
    </w:rPr>
  </w:style>
  <w:style w:type="paragraph" w:styleId="Rvision">
    <w:name w:val="Revision"/>
    <w:hidden/>
    <w:uiPriority w:val="71"/>
    <w:rsid w:val="00AA6FF7"/>
    <w:rPr>
      <w:rFonts w:ascii="Trebuchet MS" w:hAnsi="Trebuchet MS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1555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1555"/>
    <w:rPr>
      <w:rFonts w:ascii="Trebuchet MS" w:hAnsi="Trebuchet MS"/>
    </w:rPr>
  </w:style>
  <w:style w:type="character" w:styleId="Appeldenotedefin">
    <w:name w:val="endnote reference"/>
    <w:basedOn w:val="Policepardfaut"/>
    <w:uiPriority w:val="99"/>
    <w:semiHidden/>
    <w:unhideWhenUsed/>
    <w:rsid w:val="00CD1555"/>
    <w:rPr>
      <w:vertAlign w:val="superscript"/>
    </w:rPr>
  </w:style>
  <w:style w:type="character" w:customStyle="1" w:styleId="fontstyle01">
    <w:name w:val="fontstyle01"/>
    <w:basedOn w:val="Policepardfaut"/>
    <w:rsid w:val="00E540F7"/>
    <w:rPr>
      <w:rFonts w:ascii="UniversLTStd-Bold" w:hAnsi="UniversLTStd-Bold" w:hint="default"/>
      <w:b/>
      <w:bCs/>
      <w:i w:val="0"/>
      <w:iCs w:val="0"/>
      <w:color w:val="5C5D61"/>
      <w:sz w:val="22"/>
      <w:szCs w:val="22"/>
    </w:rPr>
  </w:style>
  <w:style w:type="paragraph" w:customStyle="1" w:styleId="Default">
    <w:name w:val="Default"/>
    <w:rsid w:val="00C8143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53762B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A3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univ-nantes.fr/decouvrir-luniversite/fonctionnement/pole-gestion-administrative-et-financiere-enseigna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nant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-Mod&#232;les\140510%20mod&#232;le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68CB77-ED30-45AF-95D0-39C89E9F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140510 modèle note.dotx</Template>
  <TotalTime>1385</TotalTime>
  <Pages>2</Pages>
  <Words>676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4532</CharactersWithSpaces>
  <SharedDoc>false</SharedDoc>
  <HLinks>
    <vt:vector size="6" baseType="variant">
      <vt:variant>
        <vt:i4>7929921</vt:i4>
      </vt:variant>
      <vt:variant>
        <vt:i4>2111</vt:i4>
      </vt:variant>
      <vt:variant>
        <vt:i4>1025</vt:i4>
      </vt:variant>
      <vt:variant>
        <vt:i4>1</vt:i4>
      </vt:variant>
      <vt:variant>
        <vt:lpwstr>DRPI-Quadri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Youinou</dc:creator>
  <cp:lastModifiedBy>Delphine LANDRON</cp:lastModifiedBy>
  <cp:revision>6</cp:revision>
  <cp:lastPrinted>2019-03-28T13:55:00Z</cp:lastPrinted>
  <dcterms:created xsi:type="dcterms:W3CDTF">2023-03-27T09:12:00Z</dcterms:created>
  <dcterms:modified xsi:type="dcterms:W3CDTF">2023-06-06T14:45:00Z</dcterms:modified>
</cp:coreProperties>
</file>