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071"/>
        <w:gridCol w:w="47"/>
        <w:gridCol w:w="1654"/>
        <w:gridCol w:w="1275"/>
        <w:gridCol w:w="1544"/>
        <w:gridCol w:w="1872"/>
      </w:tblGrid>
      <w:tr w:rsidR="00584C8B" w:rsidRPr="0070727D" w:rsidTr="00617D0B">
        <w:trPr>
          <w:cantSplit/>
          <w:trHeight w:val="227"/>
        </w:trPr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84C8B" w:rsidRPr="0070727D" w:rsidRDefault="00584C8B" w:rsidP="00617D0B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D</w:t>
            </w:r>
            <w:r w:rsidR="00617D0B">
              <w:rPr>
                <w:rFonts w:ascii="Source Sans Pro" w:hAnsi="Source Sans Pro"/>
                <w:szCs w:val="20"/>
              </w:rPr>
              <w:t>octorant</w:t>
            </w:r>
          </w:p>
        </w:tc>
        <w:tc>
          <w:tcPr>
            <w:tcW w:w="3071" w:type="dxa"/>
          </w:tcPr>
          <w:p w:rsidR="00584C8B" w:rsidRPr="0070727D" w:rsidRDefault="00584C8B" w:rsidP="00854352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Nom :</w:t>
            </w:r>
          </w:p>
        </w:tc>
        <w:tc>
          <w:tcPr>
            <w:tcW w:w="2976" w:type="dxa"/>
            <w:gridSpan w:val="3"/>
          </w:tcPr>
          <w:p w:rsidR="00584C8B" w:rsidRPr="0070727D" w:rsidRDefault="00584C8B" w:rsidP="00854352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 xml:space="preserve">Prénom : </w:t>
            </w:r>
          </w:p>
        </w:tc>
        <w:tc>
          <w:tcPr>
            <w:tcW w:w="3416" w:type="dxa"/>
            <w:gridSpan w:val="2"/>
          </w:tcPr>
          <w:p w:rsidR="00584C8B" w:rsidRPr="0070727D" w:rsidRDefault="00A2730C" w:rsidP="00617D0B">
            <w:pPr>
              <w:tabs>
                <w:tab w:val="left" w:pos="1653"/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1561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584C8B" w:rsidRPr="0070727D">
              <w:rPr>
                <w:rFonts w:ascii="Source Sans Pro" w:hAnsi="Source Sans Pro"/>
                <w:szCs w:val="20"/>
              </w:rPr>
              <w:t>Madame</w:t>
            </w:r>
            <w:r w:rsidR="0070727D">
              <w:rPr>
                <w:rFonts w:ascii="Source Sans Pro" w:hAnsi="Source Sans Pro"/>
                <w:szCs w:val="20"/>
              </w:rPr>
              <w:tab/>
            </w:r>
            <w:sdt>
              <w:sdtPr>
                <w:rPr>
                  <w:rFonts w:ascii="Source Sans Pro" w:hAnsi="Source Sans Pro"/>
                  <w:szCs w:val="20"/>
                </w:rPr>
                <w:id w:val="1119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584C8B" w:rsidRPr="0070727D">
              <w:rPr>
                <w:rFonts w:ascii="Source Sans Pro" w:hAnsi="Source Sans Pro"/>
                <w:szCs w:val="20"/>
              </w:rPr>
              <w:t>Monsieur</w:t>
            </w:r>
          </w:p>
        </w:tc>
      </w:tr>
      <w:tr w:rsidR="00617D0B" w:rsidRPr="0070727D" w:rsidTr="00617D0B">
        <w:trPr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617D0B" w:rsidRPr="0070727D" w:rsidRDefault="00617D0B" w:rsidP="003A1BFF">
            <w:pPr>
              <w:tabs>
                <w:tab w:val="left" w:pos="6096"/>
              </w:tabs>
              <w:ind w:left="0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9463" w:type="dxa"/>
            <w:gridSpan w:val="6"/>
          </w:tcPr>
          <w:p w:rsidR="00617D0B" w:rsidRPr="0070727D" w:rsidRDefault="00617D0B" w:rsidP="00854352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 w:cs="Times"/>
                <w:szCs w:val="20"/>
              </w:rPr>
              <w:t>Adresse mail</w:t>
            </w:r>
            <w:r>
              <w:rPr>
                <w:rFonts w:ascii="Source Sans Pro" w:hAnsi="Source Sans Pro" w:cs="Times"/>
                <w:szCs w:val="20"/>
              </w:rPr>
              <w:t> :</w:t>
            </w:r>
          </w:p>
        </w:tc>
      </w:tr>
      <w:tr w:rsidR="00584C8B" w:rsidRPr="0070727D" w:rsidTr="00617D0B">
        <w:trPr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584C8B" w:rsidRPr="0070727D" w:rsidRDefault="00584C8B" w:rsidP="003A1BFF">
            <w:pPr>
              <w:tabs>
                <w:tab w:val="left" w:pos="6096"/>
              </w:tabs>
              <w:ind w:left="0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84C8B" w:rsidRPr="0070727D" w:rsidRDefault="00584C8B" w:rsidP="00854352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 w:cs="Times"/>
                <w:szCs w:val="20"/>
              </w:rPr>
              <w:t>Etablissement d’inscription</w:t>
            </w:r>
          </w:p>
        </w:tc>
        <w:tc>
          <w:tcPr>
            <w:tcW w:w="2929" w:type="dxa"/>
            <w:gridSpan w:val="2"/>
          </w:tcPr>
          <w:p w:rsidR="00584C8B" w:rsidRPr="0070727D" w:rsidRDefault="00A2730C" w:rsidP="0070727D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16443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584C8B" w:rsidRPr="0070727D">
              <w:rPr>
                <w:rFonts w:ascii="Source Sans Pro" w:hAnsi="Source Sans Pro"/>
                <w:szCs w:val="20"/>
              </w:rPr>
              <w:t>Nantes</w:t>
            </w:r>
            <w:r w:rsidR="0070727D">
              <w:rPr>
                <w:rFonts w:ascii="Source Sans Pro" w:hAnsi="Source Sans Pro"/>
                <w:szCs w:val="20"/>
              </w:rPr>
              <w:t xml:space="preserve"> </w:t>
            </w:r>
            <w:r w:rsidR="0070727D" w:rsidRPr="0070727D">
              <w:rPr>
                <w:rFonts w:ascii="Source Sans Pro" w:hAnsi="Source Sans Pro"/>
                <w:szCs w:val="20"/>
              </w:rPr>
              <w:t>Université</w:t>
            </w:r>
          </w:p>
        </w:tc>
        <w:tc>
          <w:tcPr>
            <w:tcW w:w="3416" w:type="dxa"/>
            <w:gridSpan w:val="2"/>
          </w:tcPr>
          <w:p w:rsidR="00584C8B" w:rsidRPr="0070727D" w:rsidRDefault="00A2730C" w:rsidP="00854352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10287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584C8B" w:rsidRPr="0070727D">
              <w:rPr>
                <w:rFonts w:ascii="Source Sans Pro" w:hAnsi="Source Sans Pro"/>
                <w:szCs w:val="20"/>
              </w:rPr>
              <w:t>Autre :</w:t>
            </w:r>
          </w:p>
        </w:tc>
      </w:tr>
      <w:tr w:rsidR="00EB16BB" w:rsidRPr="0070727D" w:rsidTr="00617D0B">
        <w:trPr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EB16BB" w:rsidRPr="0070727D" w:rsidRDefault="00EB16BB" w:rsidP="003A1BFF">
            <w:pPr>
              <w:tabs>
                <w:tab w:val="left" w:pos="6096"/>
              </w:tabs>
              <w:ind w:left="0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B16BB" w:rsidRPr="0070727D" w:rsidRDefault="00EB16BB" w:rsidP="0070727D">
            <w:pPr>
              <w:tabs>
                <w:tab w:val="left" w:pos="6096"/>
              </w:tabs>
              <w:ind w:left="0"/>
              <w:rPr>
                <w:rFonts w:ascii="Source Sans Pro" w:hAnsi="Source Sans Pro" w:cs="Times"/>
                <w:szCs w:val="20"/>
              </w:rPr>
            </w:pPr>
            <w:r w:rsidRPr="0070727D">
              <w:rPr>
                <w:rFonts w:ascii="Source Sans Pro" w:hAnsi="Source Sans Pro" w:cs="Times"/>
                <w:szCs w:val="20"/>
              </w:rPr>
              <w:t xml:space="preserve">École </w:t>
            </w:r>
            <w:r w:rsidR="0070727D">
              <w:rPr>
                <w:rFonts w:ascii="Source Sans Pro" w:hAnsi="Source Sans Pro" w:cs="Times"/>
                <w:szCs w:val="20"/>
              </w:rPr>
              <w:t>d</w:t>
            </w:r>
            <w:r w:rsidRPr="0070727D">
              <w:rPr>
                <w:rFonts w:ascii="Source Sans Pro" w:hAnsi="Source Sans Pro" w:cs="Times"/>
                <w:szCs w:val="20"/>
              </w:rPr>
              <w:t>octorale de rattachement</w:t>
            </w:r>
          </w:p>
        </w:tc>
        <w:tc>
          <w:tcPr>
            <w:tcW w:w="1654" w:type="dxa"/>
          </w:tcPr>
          <w:p w:rsidR="00EB16BB" w:rsidRPr="0070727D" w:rsidRDefault="00A2730C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13475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EB16BB" w:rsidRPr="0070727D">
              <w:rPr>
                <w:rFonts w:ascii="Source Sans Pro" w:hAnsi="Source Sans Pro"/>
                <w:szCs w:val="20"/>
              </w:rPr>
              <w:t>BS</w:t>
            </w:r>
          </w:p>
        </w:tc>
        <w:tc>
          <w:tcPr>
            <w:tcW w:w="1275" w:type="dxa"/>
          </w:tcPr>
          <w:p w:rsidR="00EB16BB" w:rsidRPr="0070727D" w:rsidRDefault="00A2730C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2481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ELICC</w:t>
            </w:r>
          </w:p>
        </w:tc>
        <w:tc>
          <w:tcPr>
            <w:tcW w:w="1544" w:type="dxa"/>
          </w:tcPr>
          <w:p w:rsidR="00EB16BB" w:rsidRPr="0070727D" w:rsidRDefault="00A2730C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1508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3M</w:t>
            </w:r>
          </w:p>
        </w:tc>
        <w:tc>
          <w:tcPr>
            <w:tcW w:w="1872" w:type="dxa"/>
          </w:tcPr>
          <w:p w:rsidR="00EB16BB" w:rsidRPr="0070727D" w:rsidRDefault="00A2730C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6010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</w:t>
            </w:r>
            <w:proofErr w:type="spellStart"/>
            <w:r w:rsidR="00EB16BB" w:rsidRPr="0070727D">
              <w:rPr>
                <w:rFonts w:ascii="Source Sans Pro" w:hAnsi="Source Sans Pro"/>
                <w:szCs w:val="20"/>
              </w:rPr>
              <w:t>MathSTIC</w:t>
            </w:r>
            <w:proofErr w:type="spellEnd"/>
          </w:p>
        </w:tc>
      </w:tr>
      <w:tr w:rsidR="00EB16BB" w:rsidRPr="0070727D" w:rsidTr="00617D0B">
        <w:trPr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EB16BB" w:rsidRPr="0070727D" w:rsidRDefault="00EB16BB" w:rsidP="003A1BFF">
            <w:pPr>
              <w:tabs>
                <w:tab w:val="left" w:pos="6096"/>
              </w:tabs>
              <w:ind w:left="0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16BB" w:rsidRPr="0070727D" w:rsidRDefault="00EB16BB" w:rsidP="00854352">
            <w:pPr>
              <w:tabs>
                <w:tab w:val="left" w:pos="6096"/>
              </w:tabs>
              <w:ind w:left="0"/>
              <w:rPr>
                <w:rFonts w:ascii="Source Sans Pro" w:hAnsi="Source Sans Pro" w:cs="Times"/>
                <w:szCs w:val="20"/>
              </w:rPr>
            </w:pPr>
          </w:p>
        </w:tc>
        <w:tc>
          <w:tcPr>
            <w:tcW w:w="1654" w:type="dxa"/>
          </w:tcPr>
          <w:p w:rsidR="00EB16BB" w:rsidRPr="0070727D" w:rsidRDefault="00A2730C" w:rsidP="006E5D46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7033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SPI</w:t>
            </w:r>
          </w:p>
        </w:tc>
        <w:tc>
          <w:tcPr>
            <w:tcW w:w="1275" w:type="dxa"/>
          </w:tcPr>
          <w:p w:rsidR="00EB16BB" w:rsidRPr="0070727D" w:rsidRDefault="00A2730C" w:rsidP="006E5D46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7734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EGAAL</w:t>
            </w:r>
          </w:p>
        </w:tc>
        <w:tc>
          <w:tcPr>
            <w:tcW w:w="1544" w:type="dxa"/>
          </w:tcPr>
          <w:p w:rsidR="00EB16BB" w:rsidRPr="0070727D" w:rsidRDefault="00A2730C" w:rsidP="006E5D46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6849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SML</w:t>
            </w:r>
          </w:p>
        </w:tc>
        <w:tc>
          <w:tcPr>
            <w:tcW w:w="1872" w:type="dxa"/>
          </w:tcPr>
          <w:p w:rsidR="00EB16BB" w:rsidRPr="0070727D" w:rsidRDefault="00A2730C" w:rsidP="006E5D46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688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DSP</w:t>
            </w:r>
          </w:p>
        </w:tc>
      </w:tr>
      <w:tr w:rsidR="00EB16BB" w:rsidRPr="0070727D" w:rsidTr="00617D0B">
        <w:trPr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EB16BB" w:rsidRPr="0070727D" w:rsidRDefault="00EB16BB" w:rsidP="003A1BFF">
            <w:pPr>
              <w:tabs>
                <w:tab w:val="left" w:pos="6096"/>
              </w:tabs>
              <w:ind w:left="0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16BB" w:rsidRPr="0070727D" w:rsidRDefault="00EB16BB" w:rsidP="00854352">
            <w:pPr>
              <w:tabs>
                <w:tab w:val="left" w:pos="6096"/>
              </w:tabs>
              <w:ind w:left="0"/>
              <w:rPr>
                <w:rFonts w:ascii="Source Sans Pro" w:hAnsi="Source Sans Pro" w:cs="Times"/>
                <w:szCs w:val="20"/>
              </w:rPr>
            </w:pPr>
          </w:p>
        </w:tc>
        <w:tc>
          <w:tcPr>
            <w:tcW w:w="1654" w:type="dxa"/>
          </w:tcPr>
          <w:p w:rsidR="00EB16BB" w:rsidRPr="0070727D" w:rsidRDefault="00A2730C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235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EDGE</w:t>
            </w:r>
          </w:p>
        </w:tc>
        <w:tc>
          <w:tcPr>
            <w:tcW w:w="1275" w:type="dxa"/>
          </w:tcPr>
          <w:p w:rsidR="00EB16BB" w:rsidRPr="0070727D" w:rsidRDefault="00A2730C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7285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STT</w:t>
            </w:r>
          </w:p>
        </w:tc>
        <w:tc>
          <w:tcPr>
            <w:tcW w:w="1544" w:type="dxa"/>
          </w:tcPr>
          <w:p w:rsidR="00EB16BB" w:rsidRPr="0070727D" w:rsidRDefault="00A2730C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9592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EB16BB" w:rsidRPr="0070727D">
              <w:rPr>
                <w:rFonts w:ascii="Source Sans Pro" w:hAnsi="Source Sans Pro"/>
                <w:szCs w:val="20"/>
              </w:rPr>
              <w:t xml:space="preserve"> ALL</w:t>
            </w:r>
          </w:p>
        </w:tc>
        <w:tc>
          <w:tcPr>
            <w:tcW w:w="1872" w:type="dxa"/>
          </w:tcPr>
          <w:p w:rsidR="00EB16BB" w:rsidRPr="0070727D" w:rsidRDefault="00EB16BB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</w:p>
        </w:tc>
      </w:tr>
      <w:tr w:rsidR="00EB16BB" w:rsidRPr="0070727D" w:rsidTr="00617D0B">
        <w:trPr>
          <w:trHeight w:val="454"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EB16BB" w:rsidRPr="0070727D" w:rsidRDefault="00EB16BB" w:rsidP="003A1BFF">
            <w:pPr>
              <w:tabs>
                <w:tab w:val="left" w:pos="6096"/>
              </w:tabs>
              <w:ind w:left="0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B16BB" w:rsidRPr="0070727D" w:rsidRDefault="00EB16BB" w:rsidP="0069114E">
            <w:pPr>
              <w:tabs>
                <w:tab w:val="left" w:pos="6096"/>
              </w:tabs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Laboratoire de rattachement (intitulé et code)</w:t>
            </w:r>
          </w:p>
        </w:tc>
        <w:tc>
          <w:tcPr>
            <w:tcW w:w="6345" w:type="dxa"/>
            <w:gridSpan w:val="4"/>
          </w:tcPr>
          <w:p w:rsidR="00EB16BB" w:rsidRPr="0070727D" w:rsidRDefault="00EB16BB" w:rsidP="00584C8B">
            <w:pPr>
              <w:tabs>
                <w:tab w:val="left" w:pos="6096"/>
              </w:tabs>
              <w:ind w:left="0" w:firstLine="20"/>
              <w:rPr>
                <w:rFonts w:ascii="Source Sans Pro" w:hAnsi="Source Sans Pro"/>
                <w:szCs w:val="20"/>
              </w:rPr>
            </w:pPr>
          </w:p>
        </w:tc>
      </w:tr>
      <w:tr w:rsidR="00EB16BB" w:rsidRPr="0070727D" w:rsidTr="00617D0B">
        <w:trPr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EB16BB" w:rsidRPr="0070727D" w:rsidRDefault="00EB16BB" w:rsidP="003A1BFF">
            <w:pPr>
              <w:tabs>
                <w:tab w:val="left" w:pos="6096"/>
              </w:tabs>
              <w:ind w:left="0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B16BB" w:rsidRPr="0070727D" w:rsidRDefault="00EB16BB" w:rsidP="0070727D">
            <w:pPr>
              <w:tabs>
                <w:tab w:val="right" w:pos="2902"/>
              </w:tabs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 xml:space="preserve">Nom du </w:t>
            </w:r>
            <w:r w:rsidR="0070727D">
              <w:rPr>
                <w:rFonts w:ascii="Source Sans Pro" w:hAnsi="Source Sans Pro"/>
                <w:szCs w:val="20"/>
              </w:rPr>
              <w:t>d</w:t>
            </w:r>
            <w:r w:rsidRPr="0070727D">
              <w:rPr>
                <w:rFonts w:ascii="Source Sans Pro" w:hAnsi="Source Sans Pro"/>
                <w:szCs w:val="20"/>
              </w:rPr>
              <w:t>irecteur de thèse</w:t>
            </w:r>
            <w:r w:rsidR="00E960C4" w:rsidRPr="0070727D">
              <w:rPr>
                <w:rFonts w:ascii="Source Sans Pro" w:hAnsi="Source Sans Pro"/>
                <w:szCs w:val="20"/>
              </w:rPr>
              <w:tab/>
            </w:r>
          </w:p>
        </w:tc>
        <w:tc>
          <w:tcPr>
            <w:tcW w:w="6345" w:type="dxa"/>
            <w:gridSpan w:val="4"/>
          </w:tcPr>
          <w:p w:rsidR="00EB16BB" w:rsidRPr="0070727D" w:rsidRDefault="00EB16BB" w:rsidP="00584C8B">
            <w:pPr>
              <w:tabs>
                <w:tab w:val="left" w:pos="6096"/>
              </w:tabs>
              <w:ind w:left="34"/>
              <w:rPr>
                <w:rFonts w:ascii="Source Sans Pro" w:hAnsi="Source Sans Pro"/>
                <w:szCs w:val="20"/>
              </w:rPr>
            </w:pPr>
          </w:p>
        </w:tc>
      </w:tr>
    </w:tbl>
    <w:p w:rsidR="0070727D" w:rsidRDefault="0070727D"/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071"/>
        <w:gridCol w:w="6392"/>
      </w:tblGrid>
      <w:tr w:rsidR="00EB16BB" w:rsidRPr="0070727D" w:rsidTr="00617D0B">
        <w:trPr>
          <w:cantSplit/>
          <w:trHeight w:val="454"/>
        </w:trPr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B16BB" w:rsidRPr="0070727D" w:rsidRDefault="00EB16BB" w:rsidP="00617D0B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Situation</w:t>
            </w:r>
          </w:p>
        </w:tc>
        <w:tc>
          <w:tcPr>
            <w:tcW w:w="9463" w:type="dxa"/>
            <w:gridSpan w:val="2"/>
          </w:tcPr>
          <w:p w:rsidR="00EB16BB" w:rsidRPr="0070727D" w:rsidRDefault="00EB16BB" w:rsidP="003A1BFF">
            <w:pPr>
              <w:tabs>
                <w:tab w:val="left" w:pos="2268"/>
              </w:tabs>
              <w:ind w:left="0"/>
              <w:rPr>
                <w:rFonts w:ascii="Source Sans Pro" w:hAnsi="Source Sans Pro"/>
                <w:b/>
                <w:szCs w:val="20"/>
              </w:rPr>
            </w:pPr>
            <w:r w:rsidRPr="0070727D">
              <w:rPr>
                <w:rFonts w:ascii="Source Sans Pro" w:hAnsi="Source Sans Pro"/>
                <w:b/>
                <w:szCs w:val="20"/>
              </w:rPr>
              <w:t>Vous devez impérativement répondre aux deux conditions suivantes pour prétendre à des activités complémentaires :</w:t>
            </w:r>
          </w:p>
        </w:tc>
      </w:tr>
      <w:tr w:rsidR="00EB16BB" w:rsidRPr="0070727D" w:rsidTr="00EB16BB">
        <w:trPr>
          <w:trHeight w:val="266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EB16BB" w:rsidRPr="0070727D" w:rsidRDefault="00EB16BB" w:rsidP="00017432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071" w:type="dxa"/>
          </w:tcPr>
          <w:p w:rsidR="00EB16BB" w:rsidRPr="0070727D" w:rsidRDefault="00400718" w:rsidP="00617D0B">
            <w:pPr>
              <w:tabs>
                <w:tab w:val="left" w:pos="6096"/>
              </w:tabs>
              <w:spacing w:before="60" w:after="60"/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 xml:space="preserve">A la rentrée universitaire </w:t>
            </w:r>
            <w:r w:rsidR="00EB16BB" w:rsidRPr="0070727D">
              <w:rPr>
                <w:rFonts w:ascii="Source Sans Pro" w:hAnsi="Source Sans Pro"/>
                <w:szCs w:val="20"/>
              </w:rPr>
              <w:t>20</w:t>
            </w:r>
            <w:r w:rsidR="0070727D">
              <w:rPr>
                <w:rFonts w:ascii="Source Sans Pro" w:hAnsi="Source Sans Pro"/>
                <w:szCs w:val="20"/>
              </w:rPr>
              <w:t>21-2022,</w:t>
            </w:r>
            <w:r w:rsidR="00EB16BB" w:rsidRPr="0070727D">
              <w:rPr>
                <w:rFonts w:ascii="Source Sans Pro" w:hAnsi="Source Sans Pro"/>
                <w:szCs w:val="20"/>
              </w:rPr>
              <w:t xml:space="preserve"> vous êtes</w:t>
            </w:r>
            <w:r w:rsidR="00617D0B">
              <w:rPr>
                <w:rFonts w:ascii="Source Sans Pro" w:hAnsi="Source Sans Pro"/>
                <w:szCs w:val="20"/>
              </w:rPr>
              <w:t> :</w:t>
            </w:r>
          </w:p>
        </w:tc>
        <w:tc>
          <w:tcPr>
            <w:tcW w:w="6392" w:type="dxa"/>
          </w:tcPr>
          <w:p w:rsidR="00EB16BB" w:rsidRPr="0070727D" w:rsidRDefault="00A2730C" w:rsidP="00617D0B">
            <w:pPr>
              <w:tabs>
                <w:tab w:val="left" w:pos="2268"/>
              </w:tabs>
              <w:spacing w:before="60" w:after="6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2859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proofErr w:type="gramStart"/>
            <w:r w:rsidR="00EB16BB" w:rsidRPr="0070727D">
              <w:rPr>
                <w:rFonts w:ascii="Source Sans Pro" w:hAnsi="Source Sans Pro"/>
                <w:szCs w:val="20"/>
              </w:rPr>
              <w:t>doctorant</w:t>
            </w:r>
            <w:proofErr w:type="gramEnd"/>
            <w:r w:rsidR="00EB16BB" w:rsidRPr="0070727D">
              <w:rPr>
                <w:rFonts w:ascii="Source Sans Pro" w:hAnsi="Source Sans Pro"/>
                <w:szCs w:val="20"/>
              </w:rPr>
              <w:t xml:space="preserve"> contractuel en 1</w:t>
            </w:r>
            <w:r w:rsidR="00FD2C80" w:rsidRPr="0070727D">
              <w:rPr>
                <w:rFonts w:ascii="Source Sans Pro" w:hAnsi="Source Sans Pro"/>
                <w:szCs w:val="20"/>
                <w:vertAlign w:val="superscript"/>
              </w:rPr>
              <w:t>è</w:t>
            </w:r>
            <w:r w:rsidR="00EB16BB" w:rsidRPr="0070727D">
              <w:rPr>
                <w:rFonts w:ascii="Source Sans Pro" w:hAnsi="Source Sans Pro"/>
                <w:szCs w:val="20"/>
                <w:vertAlign w:val="superscript"/>
              </w:rPr>
              <w:t>re</w:t>
            </w:r>
            <w:r w:rsidR="00EB16BB" w:rsidRPr="0070727D">
              <w:rPr>
                <w:rFonts w:ascii="Source Sans Pro" w:hAnsi="Source Sans Pro"/>
                <w:szCs w:val="20"/>
              </w:rPr>
              <w:t xml:space="preserve"> année de thèse</w:t>
            </w:r>
          </w:p>
          <w:p w:rsidR="00EB16BB" w:rsidRPr="0070727D" w:rsidRDefault="00A2730C" w:rsidP="00617D0B">
            <w:pPr>
              <w:tabs>
                <w:tab w:val="left" w:pos="2268"/>
              </w:tabs>
              <w:spacing w:after="6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5054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proofErr w:type="gramStart"/>
            <w:r w:rsidR="00FD2C80" w:rsidRPr="0070727D">
              <w:rPr>
                <w:rFonts w:ascii="Source Sans Pro" w:hAnsi="Source Sans Pro"/>
                <w:szCs w:val="20"/>
              </w:rPr>
              <w:t>doctorant</w:t>
            </w:r>
            <w:proofErr w:type="gramEnd"/>
            <w:r w:rsidR="00FD2C80" w:rsidRPr="0070727D">
              <w:rPr>
                <w:rFonts w:ascii="Source Sans Pro" w:hAnsi="Source Sans Pro"/>
                <w:szCs w:val="20"/>
              </w:rPr>
              <w:t xml:space="preserve"> contractuel en 2</w:t>
            </w:r>
            <w:r w:rsidR="00EB16BB" w:rsidRPr="0070727D">
              <w:rPr>
                <w:rFonts w:ascii="Source Sans Pro" w:hAnsi="Source Sans Pro"/>
                <w:szCs w:val="20"/>
                <w:vertAlign w:val="superscript"/>
              </w:rPr>
              <w:t>ème</w:t>
            </w:r>
            <w:r w:rsidR="00EB16BB" w:rsidRPr="0070727D">
              <w:rPr>
                <w:rFonts w:ascii="Source Sans Pro" w:hAnsi="Source Sans Pro"/>
                <w:szCs w:val="20"/>
              </w:rPr>
              <w:t xml:space="preserve"> année de thèse</w:t>
            </w:r>
          </w:p>
          <w:p w:rsidR="00EB16BB" w:rsidRPr="0070727D" w:rsidRDefault="00A2730C" w:rsidP="00617D0B">
            <w:pPr>
              <w:tabs>
                <w:tab w:val="left" w:pos="2268"/>
              </w:tabs>
              <w:spacing w:after="6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6637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proofErr w:type="gramStart"/>
            <w:r w:rsidR="00FD2C80" w:rsidRPr="0070727D">
              <w:rPr>
                <w:rFonts w:ascii="Source Sans Pro" w:hAnsi="Source Sans Pro"/>
                <w:szCs w:val="20"/>
              </w:rPr>
              <w:t>doctorant</w:t>
            </w:r>
            <w:proofErr w:type="gramEnd"/>
            <w:r w:rsidR="00FD2C80" w:rsidRPr="0070727D">
              <w:rPr>
                <w:rFonts w:ascii="Source Sans Pro" w:hAnsi="Source Sans Pro"/>
                <w:szCs w:val="20"/>
              </w:rPr>
              <w:t xml:space="preserve"> contractuel en 3</w:t>
            </w:r>
            <w:r w:rsidR="00EB16BB" w:rsidRPr="0070727D">
              <w:rPr>
                <w:rFonts w:ascii="Source Sans Pro" w:hAnsi="Source Sans Pro"/>
                <w:szCs w:val="20"/>
                <w:vertAlign w:val="superscript"/>
              </w:rPr>
              <w:t>ème</w:t>
            </w:r>
            <w:r w:rsidR="00EB16BB" w:rsidRPr="0070727D">
              <w:rPr>
                <w:rFonts w:ascii="Source Sans Pro" w:hAnsi="Source Sans Pro"/>
                <w:szCs w:val="20"/>
              </w:rPr>
              <w:t xml:space="preserve"> année de thèse</w:t>
            </w:r>
          </w:p>
        </w:tc>
      </w:tr>
      <w:tr w:rsidR="00EB16BB" w:rsidRPr="0070727D" w:rsidTr="00EB16BB">
        <w:trPr>
          <w:trHeight w:val="266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EB16BB" w:rsidRPr="0070727D" w:rsidRDefault="00EB16BB" w:rsidP="00017432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3071" w:type="dxa"/>
          </w:tcPr>
          <w:p w:rsidR="00EB16BB" w:rsidRPr="0070727D" w:rsidRDefault="00EB16BB" w:rsidP="00617D0B">
            <w:pPr>
              <w:tabs>
                <w:tab w:val="left" w:pos="6096"/>
              </w:tabs>
              <w:spacing w:before="60" w:after="60"/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 xml:space="preserve">Vous bénéficiez : </w:t>
            </w:r>
          </w:p>
        </w:tc>
        <w:tc>
          <w:tcPr>
            <w:tcW w:w="6392" w:type="dxa"/>
          </w:tcPr>
          <w:p w:rsidR="00EB16BB" w:rsidRPr="0070727D" w:rsidRDefault="00A2730C" w:rsidP="00617D0B">
            <w:pPr>
              <w:tabs>
                <w:tab w:val="left" w:pos="2268"/>
              </w:tabs>
              <w:spacing w:before="60" w:after="6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7685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proofErr w:type="gramStart"/>
            <w:r w:rsidR="00EB16BB" w:rsidRPr="0070727D">
              <w:rPr>
                <w:rFonts w:ascii="Source Sans Pro" w:hAnsi="Source Sans Pro"/>
                <w:szCs w:val="20"/>
              </w:rPr>
              <w:t>d’un</w:t>
            </w:r>
            <w:proofErr w:type="gramEnd"/>
            <w:r w:rsidR="00EB16BB" w:rsidRPr="0070727D">
              <w:rPr>
                <w:rFonts w:ascii="Source Sans Pro" w:hAnsi="Source Sans Pro"/>
                <w:szCs w:val="20"/>
              </w:rPr>
              <w:t xml:space="preserve"> contrat doctoral de Nantes </w:t>
            </w:r>
            <w:r w:rsidR="0070727D">
              <w:rPr>
                <w:rFonts w:ascii="Source Sans Pro" w:hAnsi="Source Sans Pro"/>
                <w:szCs w:val="20"/>
              </w:rPr>
              <w:t>Université</w:t>
            </w:r>
          </w:p>
          <w:p w:rsidR="00EB16BB" w:rsidRPr="0070727D" w:rsidRDefault="00A2730C" w:rsidP="00617D0B">
            <w:pPr>
              <w:tabs>
                <w:tab w:val="left" w:pos="2268"/>
              </w:tabs>
              <w:spacing w:after="6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0662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</w:t>
            </w:r>
            <w:proofErr w:type="gramStart"/>
            <w:r w:rsidR="00EB16BB" w:rsidRPr="0070727D">
              <w:rPr>
                <w:rFonts w:ascii="Source Sans Pro" w:hAnsi="Source Sans Pro"/>
                <w:szCs w:val="20"/>
              </w:rPr>
              <w:t>d’un</w:t>
            </w:r>
            <w:proofErr w:type="gramEnd"/>
            <w:r w:rsidR="00EB16BB" w:rsidRPr="0070727D">
              <w:rPr>
                <w:rFonts w:ascii="Source Sans Pro" w:hAnsi="Source Sans Pro"/>
                <w:szCs w:val="20"/>
              </w:rPr>
              <w:t xml:space="preserve"> contrat doctoral d’un organisme extérieur (CNRS, ECN, INSERM, CEA, ONIRIS, IMT-A…) </w:t>
            </w:r>
            <w:r w:rsidR="00EB16BB" w:rsidRPr="0070727D">
              <w:rPr>
                <w:rFonts w:ascii="Source Sans Pro" w:hAnsi="Source Sans Pro"/>
                <w:b/>
                <w:sz w:val="16"/>
                <w:szCs w:val="16"/>
              </w:rPr>
              <w:t>Joindre obligatoirement une copie de votre contrat doctoral, si celui-ci est signé.</w:t>
            </w:r>
          </w:p>
        </w:tc>
      </w:tr>
    </w:tbl>
    <w:p w:rsidR="00617D0B" w:rsidRDefault="00617D0B"/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463"/>
      </w:tblGrid>
      <w:tr w:rsidR="00617D0B" w:rsidRPr="0070727D" w:rsidTr="00320E15"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17D0B" w:rsidRPr="00617D0B" w:rsidRDefault="00617D0B" w:rsidP="00320E15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 w:val="12"/>
                <w:szCs w:val="12"/>
              </w:rPr>
            </w:pPr>
            <w:r w:rsidRPr="00617D0B">
              <w:rPr>
                <w:rFonts w:ascii="Source Sans Pro" w:hAnsi="Source Sans Pro"/>
                <w:sz w:val="12"/>
                <w:szCs w:val="12"/>
              </w:rPr>
              <w:t>Activité complémentaire</w:t>
            </w:r>
          </w:p>
        </w:tc>
        <w:tc>
          <w:tcPr>
            <w:tcW w:w="9463" w:type="dxa"/>
          </w:tcPr>
          <w:p w:rsidR="00617D0B" w:rsidRPr="0070727D" w:rsidRDefault="00617D0B" w:rsidP="00320E15">
            <w:pPr>
              <w:spacing w:after="120"/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Vous demandez à effectuer une activité complémentaire</w:t>
            </w:r>
            <w:r>
              <w:rPr>
                <w:rFonts w:ascii="Source Sans Pro" w:hAnsi="Source Sans Pro"/>
                <w:szCs w:val="20"/>
              </w:rPr>
              <w:t xml:space="preserve"> de :</w:t>
            </w:r>
          </w:p>
          <w:p w:rsidR="00617D0B" w:rsidRPr="0070727D" w:rsidRDefault="00A2730C" w:rsidP="00320E15">
            <w:pPr>
              <w:spacing w:after="12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14846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Mission d’expertise</w:t>
            </w:r>
          </w:p>
          <w:p w:rsidR="00617D0B" w:rsidRPr="0070727D" w:rsidRDefault="00A2730C" w:rsidP="00320E15">
            <w:pPr>
              <w:spacing w:after="12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4794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Mission de valorisation des résultats de la recherche scientifique et technique</w:t>
            </w:r>
          </w:p>
          <w:p w:rsidR="00617D0B" w:rsidRPr="0070727D" w:rsidRDefault="00A2730C" w:rsidP="00320E15">
            <w:pPr>
              <w:spacing w:after="120"/>
              <w:ind w:left="0"/>
              <w:rPr>
                <w:rFonts w:ascii="Source Sans Pro" w:hAnsi="Source Sans Pro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8436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B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617D0B" w:rsidRPr="0070727D">
              <w:rPr>
                <w:rFonts w:ascii="Source Sans Pro" w:hAnsi="Source Sans Pro"/>
                <w:szCs w:val="20"/>
              </w:rPr>
              <w:t xml:space="preserve"> Mission de diffusion de l’information scientifique et technique</w:t>
            </w:r>
          </w:p>
        </w:tc>
      </w:tr>
    </w:tbl>
    <w:p w:rsidR="00617D0B" w:rsidRDefault="00617D0B"/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463"/>
      </w:tblGrid>
      <w:tr w:rsidR="00617D0B" w:rsidRPr="0070727D" w:rsidTr="00617D0B">
        <w:trPr>
          <w:cantSplit/>
          <w:trHeight w:val="227"/>
        </w:trPr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17D0B" w:rsidRPr="0070727D" w:rsidRDefault="00617D0B" w:rsidP="00617D0B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Détail de la m</w:t>
            </w:r>
            <w:r w:rsidRPr="0070727D">
              <w:rPr>
                <w:rFonts w:ascii="Source Sans Pro" w:hAnsi="Source Sans Pro"/>
                <w:szCs w:val="20"/>
              </w:rPr>
              <w:t>ission</w:t>
            </w:r>
          </w:p>
        </w:tc>
        <w:tc>
          <w:tcPr>
            <w:tcW w:w="9463" w:type="dxa"/>
          </w:tcPr>
          <w:p w:rsidR="00617D0B" w:rsidRPr="0070727D" w:rsidRDefault="00617D0B" w:rsidP="00617D0B">
            <w:pPr>
              <w:ind w:left="0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Nom et prénom du tuteur :</w:t>
            </w:r>
          </w:p>
        </w:tc>
      </w:tr>
      <w:tr w:rsidR="00617D0B" w:rsidRPr="0070727D" w:rsidTr="00EB16BB">
        <w:trPr>
          <w:trHeight w:val="266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617D0B" w:rsidRPr="0070727D" w:rsidRDefault="00617D0B" w:rsidP="003A1BFF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9463" w:type="dxa"/>
          </w:tcPr>
          <w:p w:rsidR="00617D0B" w:rsidRPr="0070727D" w:rsidRDefault="00617D0B" w:rsidP="002279B7">
            <w:pPr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Lieu d’activité (identité complète de l’établissement envisagé) :</w:t>
            </w:r>
          </w:p>
          <w:p w:rsidR="00617D0B" w:rsidRDefault="00617D0B" w:rsidP="002279B7">
            <w:pPr>
              <w:ind w:left="0"/>
              <w:rPr>
                <w:rFonts w:ascii="Source Sans Pro" w:hAnsi="Source Sans Pro"/>
                <w:szCs w:val="20"/>
              </w:rPr>
            </w:pPr>
          </w:p>
          <w:p w:rsidR="00617D0B" w:rsidRPr="0070727D" w:rsidRDefault="00617D0B" w:rsidP="002279B7">
            <w:pPr>
              <w:ind w:left="0"/>
              <w:rPr>
                <w:rFonts w:ascii="Source Sans Pro" w:hAnsi="Source Sans Pro"/>
                <w:szCs w:val="20"/>
              </w:rPr>
            </w:pPr>
          </w:p>
        </w:tc>
      </w:tr>
      <w:tr w:rsidR="00617D0B" w:rsidRPr="0070727D" w:rsidTr="00400718">
        <w:trPr>
          <w:trHeight w:val="309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617D0B" w:rsidRPr="0070727D" w:rsidRDefault="00617D0B" w:rsidP="003A1BFF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9463" w:type="dxa"/>
            <w:vAlign w:val="center"/>
          </w:tcPr>
          <w:p w:rsidR="00617D0B" w:rsidRDefault="00617D0B" w:rsidP="000C366B">
            <w:pPr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Durée de la mission (en jours) :</w:t>
            </w:r>
          </w:p>
          <w:p w:rsidR="00617D0B" w:rsidRPr="0070727D" w:rsidRDefault="00617D0B" w:rsidP="000C366B">
            <w:pPr>
              <w:ind w:left="0"/>
              <w:rPr>
                <w:rFonts w:ascii="Source Sans Pro" w:hAnsi="Source Sans Pro"/>
                <w:szCs w:val="20"/>
              </w:rPr>
            </w:pPr>
            <w:r w:rsidRPr="00617D0B">
              <w:rPr>
                <w:rFonts w:ascii="Source Sans Pro" w:hAnsi="Source Sans Pro"/>
                <w:b/>
                <w:color w:val="FF0000"/>
                <w:sz w:val="18"/>
                <w:szCs w:val="20"/>
              </w:rPr>
              <w:t>32 jours maximum ou 268 heures</w:t>
            </w:r>
          </w:p>
        </w:tc>
      </w:tr>
      <w:tr w:rsidR="00617D0B" w:rsidRPr="0070727D" w:rsidTr="00617D0B">
        <w:trPr>
          <w:cantSplit/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617D0B" w:rsidRPr="0070727D" w:rsidRDefault="00617D0B" w:rsidP="003A1BFF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9463" w:type="dxa"/>
          </w:tcPr>
          <w:p w:rsidR="00617D0B" w:rsidRPr="0070727D" w:rsidRDefault="00617D0B" w:rsidP="00617D0B">
            <w:pPr>
              <w:tabs>
                <w:tab w:val="left" w:pos="2443"/>
                <w:tab w:val="left" w:pos="5420"/>
              </w:tabs>
              <w:ind w:left="0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Démarches effectuées : </w:t>
            </w:r>
            <w:r>
              <w:rPr>
                <w:rFonts w:ascii="Source Sans Pro" w:hAnsi="Source Sans Pro"/>
                <w:szCs w:val="20"/>
              </w:rPr>
              <w:tab/>
            </w:r>
            <w:sdt>
              <w:sdtPr>
                <w:rPr>
                  <w:rFonts w:ascii="Source Sans Pro" w:hAnsi="Source Sans Pro"/>
                  <w:szCs w:val="20"/>
                </w:rPr>
                <w:id w:val="9062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Pr="0070727D">
              <w:rPr>
                <w:rFonts w:ascii="Source Sans Pro" w:hAnsi="Source Sans Pro"/>
                <w:szCs w:val="20"/>
              </w:rPr>
              <w:t xml:space="preserve"> Accord obtenu</w:t>
            </w:r>
            <w:r>
              <w:rPr>
                <w:rFonts w:ascii="Source Sans Pro" w:hAnsi="Source Sans Pro"/>
                <w:szCs w:val="20"/>
              </w:rPr>
              <w:tab/>
            </w:r>
            <w:sdt>
              <w:sdtPr>
                <w:rPr>
                  <w:rFonts w:ascii="Source Sans Pro" w:hAnsi="Source Sans Pro"/>
                  <w:szCs w:val="20"/>
                </w:rPr>
                <w:id w:val="15511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Pr="0070727D">
              <w:rPr>
                <w:rFonts w:ascii="Source Sans Pro" w:hAnsi="Source Sans Pro"/>
                <w:szCs w:val="20"/>
              </w:rPr>
              <w:t xml:space="preserve"> en cours d’obtention</w:t>
            </w:r>
          </w:p>
        </w:tc>
      </w:tr>
      <w:tr w:rsidR="00617D0B" w:rsidRPr="0070727D" w:rsidTr="00EB16BB">
        <w:trPr>
          <w:trHeight w:val="266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617D0B" w:rsidRPr="0070727D" w:rsidRDefault="00617D0B" w:rsidP="003A1BFF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9463" w:type="dxa"/>
          </w:tcPr>
          <w:p w:rsidR="00617D0B" w:rsidRPr="0070727D" w:rsidRDefault="00617D0B" w:rsidP="00013FCF">
            <w:pPr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Nature de la prestation envisagée :</w:t>
            </w:r>
          </w:p>
          <w:p w:rsidR="00617D0B" w:rsidRPr="0070727D" w:rsidRDefault="00617D0B" w:rsidP="00013FCF">
            <w:pPr>
              <w:ind w:left="0"/>
              <w:rPr>
                <w:rFonts w:ascii="Source Sans Pro" w:hAnsi="Source Sans Pro"/>
                <w:szCs w:val="20"/>
              </w:rPr>
            </w:pPr>
          </w:p>
          <w:p w:rsidR="00617D0B" w:rsidRPr="0070727D" w:rsidRDefault="00617D0B" w:rsidP="00013FCF">
            <w:pPr>
              <w:ind w:left="0"/>
              <w:rPr>
                <w:rFonts w:ascii="Source Sans Pro" w:hAnsi="Source Sans Pro"/>
                <w:szCs w:val="20"/>
              </w:rPr>
            </w:pPr>
          </w:p>
          <w:p w:rsidR="00617D0B" w:rsidRPr="0070727D" w:rsidRDefault="00617D0B" w:rsidP="00013FCF">
            <w:pPr>
              <w:ind w:left="0"/>
              <w:rPr>
                <w:rFonts w:ascii="Source Sans Pro" w:hAnsi="Source Sans Pro"/>
                <w:szCs w:val="20"/>
              </w:rPr>
            </w:pPr>
          </w:p>
        </w:tc>
      </w:tr>
      <w:tr w:rsidR="00617D0B" w:rsidRPr="0070727D" w:rsidTr="00617D0B">
        <w:trPr>
          <w:cantSplit/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617D0B" w:rsidRPr="0070727D" w:rsidRDefault="00617D0B" w:rsidP="003A1BFF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9463" w:type="dxa"/>
          </w:tcPr>
          <w:p w:rsidR="00617D0B" w:rsidRPr="0070727D" w:rsidRDefault="00617D0B" w:rsidP="00617D0B">
            <w:pPr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>Emploi du temps envisagé</w:t>
            </w:r>
            <w:r>
              <w:rPr>
                <w:rFonts w:ascii="Source Sans Pro" w:hAnsi="Source Sans Pro"/>
                <w:szCs w:val="20"/>
              </w:rPr>
              <w:t xml:space="preserve"> </w:t>
            </w:r>
            <w:r w:rsidRPr="00617D0B">
              <w:rPr>
                <w:rFonts w:ascii="Source Sans Pro" w:hAnsi="Source Sans Pro"/>
                <w:i/>
                <w:szCs w:val="20"/>
              </w:rPr>
              <w:t>(joindre le planning prévisionnel)</w:t>
            </w:r>
          </w:p>
        </w:tc>
      </w:tr>
      <w:tr w:rsidR="00617D0B" w:rsidRPr="0070727D" w:rsidTr="00617D0B">
        <w:trPr>
          <w:cantSplit/>
          <w:trHeight w:val="227"/>
        </w:trPr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617D0B" w:rsidRPr="0070727D" w:rsidRDefault="00617D0B" w:rsidP="003A1BFF">
            <w:pPr>
              <w:tabs>
                <w:tab w:val="left" w:pos="6096"/>
              </w:tabs>
              <w:ind w:left="113" w:right="113"/>
              <w:jc w:val="center"/>
              <w:rPr>
                <w:rFonts w:ascii="Source Sans Pro" w:hAnsi="Source Sans Pro"/>
                <w:szCs w:val="20"/>
              </w:rPr>
            </w:pPr>
          </w:p>
        </w:tc>
        <w:tc>
          <w:tcPr>
            <w:tcW w:w="9463" w:type="dxa"/>
          </w:tcPr>
          <w:p w:rsidR="00617D0B" w:rsidRPr="0070727D" w:rsidRDefault="00617D0B" w:rsidP="003A1BFF">
            <w:pPr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 xml:space="preserve">Budget pour le financement de la mission (Nom du projet + </w:t>
            </w:r>
            <w:proofErr w:type="spellStart"/>
            <w:r w:rsidRPr="0070727D">
              <w:rPr>
                <w:rFonts w:ascii="Source Sans Pro" w:hAnsi="Source Sans Pro"/>
                <w:szCs w:val="20"/>
              </w:rPr>
              <w:t>eotp</w:t>
            </w:r>
            <w:proofErr w:type="spellEnd"/>
            <w:r w:rsidRPr="0070727D">
              <w:rPr>
                <w:rFonts w:ascii="Source Sans Pro" w:hAnsi="Source Sans Pro"/>
                <w:szCs w:val="20"/>
              </w:rPr>
              <w:t>) :</w:t>
            </w:r>
          </w:p>
        </w:tc>
      </w:tr>
    </w:tbl>
    <w:p w:rsidR="00744064" w:rsidRPr="0070727D" w:rsidRDefault="00744064" w:rsidP="002279B7">
      <w:pPr>
        <w:ind w:left="0"/>
        <w:rPr>
          <w:rFonts w:ascii="Source Sans Pro" w:hAnsi="Source Sans Pro"/>
          <w:szCs w:val="20"/>
        </w:rPr>
      </w:pPr>
    </w:p>
    <w:tbl>
      <w:tblPr>
        <w:tblW w:w="97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409"/>
        <w:gridCol w:w="2778"/>
      </w:tblGrid>
      <w:tr w:rsidR="0070727D" w:rsidRPr="0070727D" w:rsidTr="00757F33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3" w:rsidRDefault="0070727D" w:rsidP="00757F33">
            <w:pPr>
              <w:ind w:left="0"/>
              <w:rPr>
                <w:rFonts w:ascii="Source Sans Pro" w:hAnsi="Source Sans Pro"/>
                <w:szCs w:val="20"/>
              </w:rPr>
            </w:pPr>
            <w:r w:rsidRPr="0070727D">
              <w:rPr>
                <w:rFonts w:ascii="Source Sans Pro" w:hAnsi="Source Sans Pro"/>
                <w:szCs w:val="20"/>
              </w:rPr>
              <w:t xml:space="preserve">Signature </w:t>
            </w:r>
          </w:p>
          <w:p w:rsidR="0070727D" w:rsidRPr="0070727D" w:rsidRDefault="00617D0B" w:rsidP="00757F33">
            <w:pPr>
              <w:ind w:left="0"/>
              <w:rPr>
                <w:rFonts w:ascii="Source Sans Pro" w:hAnsi="Source Sans Pro"/>
                <w:szCs w:val="20"/>
              </w:rPr>
            </w:pPr>
            <w:proofErr w:type="gramStart"/>
            <w:r>
              <w:rPr>
                <w:rFonts w:ascii="Source Sans Pro" w:hAnsi="Source Sans Pro"/>
                <w:szCs w:val="20"/>
              </w:rPr>
              <w:t>du</w:t>
            </w:r>
            <w:proofErr w:type="gramEnd"/>
            <w:r>
              <w:rPr>
                <w:rFonts w:ascii="Source Sans Pro" w:hAnsi="Source Sans Pro"/>
                <w:szCs w:val="20"/>
              </w:rPr>
              <w:t xml:space="preserve"> doctorant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7D" w:rsidRPr="00617D0B" w:rsidRDefault="0070727D" w:rsidP="00757F33">
            <w:pPr>
              <w:ind w:left="0"/>
              <w:rPr>
                <w:rFonts w:ascii="Source Sans Pro" w:hAnsi="Source Sans Pro"/>
                <w:szCs w:val="20"/>
              </w:rPr>
            </w:pPr>
            <w:r w:rsidRPr="00617D0B">
              <w:rPr>
                <w:rFonts w:ascii="Source Sans Pro" w:hAnsi="Source Sans Pro"/>
                <w:szCs w:val="20"/>
              </w:rPr>
              <w:t xml:space="preserve">Visa et </w:t>
            </w:r>
            <w:r w:rsidR="00617D0B">
              <w:rPr>
                <w:rFonts w:ascii="Source Sans Pro" w:hAnsi="Source Sans Pro"/>
                <w:szCs w:val="20"/>
              </w:rPr>
              <w:t>s</w:t>
            </w:r>
            <w:r w:rsidRPr="00617D0B">
              <w:rPr>
                <w:rFonts w:ascii="Source Sans Pro" w:hAnsi="Source Sans Pro"/>
                <w:szCs w:val="20"/>
              </w:rPr>
              <w:t xml:space="preserve">ignature du </w:t>
            </w:r>
            <w:r w:rsidR="00617D0B">
              <w:rPr>
                <w:rFonts w:ascii="Source Sans Pro" w:hAnsi="Source Sans Pro"/>
                <w:szCs w:val="20"/>
              </w:rPr>
              <w:t>d</w:t>
            </w:r>
            <w:r w:rsidRPr="00617D0B">
              <w:rPr>
                <w:rFonts w:ascii="Source Sans Pro" w:hAnsi="Source Sans Pro"/>
                <w:szCs w:val="20"/>
              </w:rPr>
              <w:t xml:space="preserve">irecteur de </w:t>
            </w:r>
            <w:r w:rsidR="00617D0B">
              <w:rPr>
                <w:rFonts w:ascii="Source Sans Pro" w:hAnsi="Source Sans Pro"/>
                <w:szCs w:val="20"/>
              </w:rPr>
              <w:t>t</w:t>
            </w:r>
            <w:r w:rsidRPr="00617D0B">
              <w:rPr>
                <w:rFonts w:ascii="Source Sans Pro" w:hAnsi="Source Sans Pro"/>
                <w:szCs w:val="20"/>
              </w:rPr>
              <w:t>hèse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7D" w:rsidRPr="00617D0B" w:rsidRDefault="0070727D" w:rsidP="00757F33">
            <w:pPr>
              <w:ind w:left="0"/>
              <w:rPr>
                <w:rFonts w:ascii="Source Sans Pro" w:hAnsi="Source Sans Pro"/>
                <w:szCs w:val="20"/>
              </w:rPr>
            </w:pPr>
            <w:r w:rsidRPr="00617D0B">
              <w:rPr>
                <w:rFonts w:ascii="Source Sans Pro" w:hAnsi="Source Sans Pro"/>
                <w:szCs w:val="20"/>
              </w:rPr>
              <w:t xml:space="preserve">Visa et </w:t>
            </w:r>
            <w:r w:rsidR="00617D0B">
              <w:rPr>
                <w:rFonts w:ascii="Source Sans Pro" w:hAnsi="Source Sans Pro"/>
                <w:szCs w:val="20"/>
              </w:rPr>
              <w:t>s</w:t>
            </w:r>
            <w:r w:rsidRPr="00617D0B">
              <w:rPr>
                <w:rFonts w:ascii="Source Sans Pro" w:hAnsi="Source Sans Pro"/>
                <w:szCs w:val="20"/>
              </w:rPr>
              <w:t xml:space="preserve">ignature </w:t>
            </w:r>
            <w:r w:rsidR="00617D0B">
              <w:rPr>
                <w:rFonts w:ascii="Source Sans Pro" w:hAnsi="Source Sans Pro"/>
                <w:szCs w:val="20"/>
              </w:rPr>
              <w:t xml:space="preserve">du </w:t>
            </w:r>
            <w:r w:rsidR="00757F33">
              <w:rPr>
                <w:rFonts w:ascii="Source Sans Pro" w:hAnsi="Source Sans Pro"/>
                <w:szCs w:val="20"/>
              </w:rPr>
              <w:t>responsable de la mission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7D" w:rsidRPr="00617D0B" w:rsidRDefault="0070727D" w:rsidP="00757F33">
            <w:pPr>
              <w:ind w:left="0"/>
              <w:rPr>
                <w:rFonts w:ascii="Source Sans Pro" w:hAnsi="Source Sans Pro"/>
                <w:szCs w:val="20"/>
              </w:rPr>
            </w:pPr>
            <w:r w:rsidRPr="00617D0B">
              <w:rPr>
                <w:rFonts w:ascii="Source Sans Pro" w:hAnsi="Source Sans Pro"/>
                <w:szCs w:val="20"/>
              </w:rPr>
              <w:t xml:space="preserve">Décision DRPI </w:t>
            </w:r>
          </w:p>
        </w:tc>
      </w:tr>
      <w:tr w:rsidR="00757F33" w:rsidRPr="0070727D" w:rsidTr="00757F33">
        <w:trPr>
          <w:trHeight w:val="287"/>
        </w:trPr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F33" w:rsidRPr="0070727D" w:rsidRDefault="00757F33" w:rsidP="00320E15">
            <w:pPr>
              <w:ind w:left="0"/>
              <w:rPr>
                <w:rFonts w:ascii="Source Sans Pro" w:hAnsi="Source Sans Pro" w:cs="Arial"/>
                <w:szCs w:val="20"/>
              </w:rPr>
            </w:pPr>
            <w:r w:rsidRPr="0070727D">
              <w:rPr>
                <w:rFonts w:ascii="Source Sans Pro" w:hAnsi="Source Sans Pro" w:cs="Arial"/>
                <w:szCs w:val="20"/>
              </w:rPr>
              <w:t>Date 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F33" w:rsidRPr="0070727D" w:rsidRDefault="00757F33" w:rsidP="00320E15">
            <w:pPr>
              <w:ind w:left="0"/>
              <w:rPr>
                <w:rFonts w:ascii="Source Sans Pro" w:hAnsi="Source Sans Pro" w:cs="Arial"/>
                <w:szCs w:val="20"/>
              </w:rPr>
            </w:pPr>
            <w:r w:rsidRPr="0070727D">
              <w:rPr>
                <w:rFonts w:ascii="Source Sans Pro" w:hAnsi="Source Sans Pro" w:cs="Arial"/>
                <w:szCs w:val="20"/>
              </w:rPr>
              <w:t xml:space="preserve">Date : 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7F33" w:rsidRPr="0070727D" w:rsidRDefault="00757F33" w:rsidP="00320E15">
            <w:pPr>
              <w:ind w:left="0"/>
              <w:rPr>
                <w:rFonts w:ascii="Source Sans Pro" w:hAnsi="Source Sans Pro" w:cs="Arial"/>
                <w:szCs w:val="20"/>
              </w:rPr>
            </w:pPr>
            <w:r w:rsidRPr="0070727D">
              <w:rPr>
                <w:rFonts w:ascii="Source Sans Pro" w:hAnsi="Source Sans Pro" w:cs="Arial"/>
                <w:szCs w:val="20"/>
              </w:rPr>
              <w:t xml:space="preserve">Date : </w:t>
            </w:r>
          </w:p>
        </w:tc>
        <w:tc>
          <w:tcPr>
            <w:tcW w:w="2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7F33" w:rsidRPr="0070727D" w:rsidRDefault="00757F33" w:rsidP="00320E15">
            <w:pPr>
              <w:ind w:left="0"/>
              <w:rPr>
                <w:rFonts w:ascii="Source Sans Pro" w:hAnsi="Source Sans Pro" w:cs="Arial"/>
                <w:szCs w:val="20"/>
              </w:rPr>
            </w:pPr>
            <w:r w:rsidRPr="0070727D">
              <w:rPr>
                <w:rFonts w:ascii="Source Sans Pro" w:hAnsi="Source Sans Pro" w:cs="Arial"/>
                <w:szCs w:val="20"/>
              </w:rPr>
              <w:t>Date :</w:t>
            </w:r>
          </w:p>
        </w:tc>
      </w:tr>
      <w:tr w:rsidR="00757F33" w:rsidRPr="0070727D" w:rsidTr="006D5787">
        <w:trPr>
          <w:trHeight w:val="7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3" w:rsidRPr="0070727D" w:rsidRDefault="00757F33" w:rsidP="00757F33">
            <w:pPr>
              <w:ind w:left="0"/>
              <w:rPr>
                <w:rFonts w:ascii="Source Sans Pro" w:hAnsi="Source Sans Pro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33" w:rsidRDefault="00A2730C" w:rsidP="006D5787">
            <w:pPr>
              <w:ind w:left="214"/>
              <w:rPr>
                <w:rFonts w:ascii="Source Sans Pro" w:hAnsi="Source Sans Pro" w:cs="Arial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46041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33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757F33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757F33" w:rsidRPr="0070727D">
              <w:rPr>
                <w:rFonts w:ascii="Source Sans Pro" w:hAnsi="Source Sans Pro" w:cs="Arial"/>
                <w:szCs w:val="20"/>
              </w:rPr>
              <w:t>Favorable</w:t>
            </w:r>
          </w:p>
          <w:p w:rsidR="00757F33" w:rsidRPr="0070727D" w:rsidRDefault="00A2730C" w:rsidP="006D5787">
            <w:pPr>
              <w:ind w:left="214"/>
              <w:rPr>
                <w:rFonts w:ascii="Source Sans Pro" w:hAnsi="Source Sans Pro" w:cs="Arial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15444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33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757F33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757F33" w:rsidRPr="0070727D">
              <w:rPr>
                <w:rFonts w:ascii="Source Sans Pro" w:hAnsi="Source Sans Pro" w:cs="Arial"/>
                <w:szCs w:val="20"/>
              </w:rPr>
              <w:t>Défavorable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33" w:rsidRDefault="00A2730C" w:rsidP="006D5787">
            <w:pPr>
              <w:ind w:left="214"/>
              <w:rPr>
                <w:rFonts w:ascii="Source Sans Pro" w:hAnsi="Source Sans Pro" w:cs="Arial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2476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33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757F33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757F33" w:rsidRPr="0070727D">
              <w:rPr>
                <w:rFonts w:ascii="Source Sans Pro" w:hAnsi="Source Sans Pro" w:cs="Arial"/>
                <w:szCs w:val="20"/>
              </w:rPr>
              <w:t>Favorable</w:t>
            </w:r>
          </w:p>
          <w:p w:rsidR="00757F33" w:rsidRPr="0070727D" w:rsidRDefault="00A2730C" w:rsidP="006D5787">
            <w:pPr>
              <w:ind w:left="214"/>
              <w:rPr>
                <w:rFonts w:ascii="Source Sans Pro" w:hAnsi="Source Sans Pro" w:cs="Arial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7784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33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757F33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757F33" w:rsidRPr="0070727D">
              <w:rPr>
                <w:rFonts w:ascii="Source Sans Pro" w:hAnsi="Source Sans Pro" w:cs="Arial"/>
                <w:szCs w:val="20"/>
              </w:rPr>
              <w:t>Défavorable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33" w:rsidRPr="0070727D" w:rsidRDefault="00A2730C" w:rsidP="006D5787">
            <w:pPr>
              <w:ind w:left="214"/>
              <w:rPr>
                <w:rFonts w:ascii="Source Sans Pro" w:hAnsi="Source Sans Pro" w:cs="Arial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-12213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33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757F33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757F33" w:rsidRPr="0070727D">
              <w:rPr>
                <w:rFonts w:ascii="Source Sans Pro" w:hAnsi="Source Sans Pro" w:cs="Arial"/>
                <w:szCs w:val="20"/>
              </w:rPr>
              <w:t>Favorable</w:t>
            </w:r>
          </w:p>
          <w:p w:rsidR="00757F33" w:rsidRPr="0070727D" w:rsidRDefault="00A2730C" w:rsidP="006D5787">
            <w:pPr>
              <w:ind w:left="214"/>
              <w:rPr>
                <w:rFonts w:ascii="Source Sans Pro" w:hAnsi="Source Sans Pro" w:cs="Arial"/>
                <w:szCs w:val="20"/>
              </w:rPr>
            </w:pPr>
            <w:sdt>
              <w:sdtPr>
                <w:rPr>
                  <w:rFonts w:ascii="Source Sans Pro" w:hAnsi="Source Sans Pro"/>
                  <w:szCs w:val="20"/>
                </w:rPr>
                <w:id w:val="1063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33" w:rsidRPr="0070727D">
                  <w:rPr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757F33" w:rsidRPr="0070727D">
              <w:rPr>
                <w:rFonts w:ascii="Source Sans Pro" w:hAnsi="Source Sans Pro"/>
                <w:szCs w:val="20"/>
              </w:rPr>
              <w:t xml:space="preserve"> </w:t>
            </w:r>
            <w:r w:rsidR="00757F33" w:rsidRPr="0070727D">
              <w:rPr>
                <w:rFonts w:ascii="Source Sans Pro" w:hAnsi="Source Sans Pro" w:cs="Arial"/>
                <w:szCs w:val="20"/>
              </w:rPr>
              <w:t>Défavorable</w:t>
            </w:r>
          </w:p>
          <w:p w:rsidR="00757F33" w:rsidRDefault="00757F33" w:rsidP="006D5787">
            <w:pPr>
              <w:ind w:left="0"/>
              <w:rPr>
                <w:rFonts w:ascii="Source Sans Pro" w:hAnsi="Source Sans Pro" w:cs="Arial"/>
                <w:szCs w:val="20"/>
              </w:rPr>
            </w:pPr>
          </w:p>
          <w:p w:rsidR="006D5787" w:rsidRDefault="006D5787" w:rsidP="006D5787">
            <w:pPr>
              <w:ind w:left="0"/>
              <w:rPr>
                <w:rFonts w:ascii="Source Sans Pro" w:hAnsi="Source Sans Pro" w:cs="Arial"/>
                <w:szCs w:val="20"/>
              </w:rPr>
            </w:pPr>
          </w:p>
          <w:p w:rsidR="006D5787" w:rsidRDefault="006D5787" w:rsidP="006D5787">
            <w:pPr>
              <w:ind w:left="0"/>
              <w:rPr>
                <w:rFonts w:ascii="Source Sans Pro" w:hAnsi="Source Sans Pro" w:cs="Arial"/>
                <w:szCs w:val="20"/>
              </w:rPr>
            </w:pPr>
          </w:p>
          <w:p w:rsidR="006D5787" w:rsidRPr="0070727D" w:rsidRDefault="006D5787" w:rsidP="006D5787">
            <w:pPr>
              <w:ind w:left="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2279B7" w:rsidRPr="0070727D" w:rsidRDefault="002279B7" w:rsidP="00757F33">
      <w:pPr>
        <w:ind w:left="0"/>
        <w:rPr>
          <w:rFonts w:ascii="Source Sans Pro" w:hAnsi="Source Sans Pro"/>
          <w:szCs w:val="20"/>
        </w:rPr>
      </w:pPr>
    </w:p>
    <w:sectPr w:rsidR="002279B7" w:rsidRPr="0070727D" w:rsidSect="00CD1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851" w:left="1560" w:header="397" w:footer="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FE2" w:rsidRDefault="00CD7FE2" w:rsidP="00602C0C">
      <w:r>
        <w:separator/>
      </w:r>
    </w:p>
  </w:endnote>
  <w:endnote w:type="continuationSeparator" w:id="0">
    <w:p w:rsidR="00CD7FE2" w:rsidRDefault="00CD7FE2" w:rsidP="006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0C" w:rsidRDefault="00A273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B1" w:rsidRDefault="00213AB1" w:rsidP="00213AB1">
    <w:pPr>
      <w:pStyle w:val="PiedpageCoordonnes"/>
    </w:pPr>
    <w:r w:rsidRPr="00B143F0">
      <w:t>Présidence de l’Université de Nantes</w:t>
    </w:r>
  </w:p>
  <w:p w:rsidR="00213AB1" w:rsidRPr="00B143F0" w:rsidRDefault="0084132C" w:rsidP="00213AB1">
    <w:pPr>
      <w:pStyle w:val="PiedpageCoordonnes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F362E" wp14:editId="633E45C5">
              <wp:simplePos x="0" y="0"/>
              <wp:positionH relativeFrom="column">
                <wp:posOffset>5743575</wp:posOffset>
              </wp:positionH>
              <wp:positionV relativeFrom="paragraph">
                <wp:posOffset>17145</wp:posOffset>
              </wp:positionV>
              <wp:extent cx="628015" cy="246380"/>
              <wp:effectExtent l="0" t="0" r="635" b="127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32C" w:rsidRPr="0084132C" w:rsidRDefault="0084132C" w:rsidP="0084132C">
                          <w:pPr>
                            <w:ind w:left="0"/>
                            <w:rPr>
                              <w:sz w:val="12"/>
                            </w:rPr>
                          </w:pPr>
                          <w:r w:rsidRPr="0084132C">
                            <w:rPr>
                              <w:sz w:val="14"/>
                            </w:rPr>
                            <w:t xml:space="preserve">Page 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begin"/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instrText xml:space="preserve"> PAGE </w:instrTex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separate"/>
                          </w:r>
                          <w:r w:rsidR="00757F33">
                            <w:rPr>
                              <w:rStyle w:val="Numrodepage"/>
                              <w:noProof/>
                              <w:sz w:val="14"/>
                            </w:rPr>
                            <w:t>2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end"/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t>/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begin"/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instrText xml:space="preserve"> NUMPAGES </w:instrTex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separate"/>
                          </w:r>
                          <w:r w:rsidR="00757F33">
                            <w:rPr>
                              <w:rStyle w:val="Numrodepage"/>
                              <w:noProof/>
                              <w:sz w:val="14"/>
                            </w:rPr>
                            <w:t>2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F362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452.25pt;margin-top:1.35pt;width:49.4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" fillcolor="white [3201]" stroked="f" strokeweight=".5pt">
              <v:textbox>
                <w:txbxContent>
                  <w:p w:rsidR="0084132C" w:rsidRPr="0084132C" w:rsidRDefault="0084132C" w:rsidP="0084132C">
                    <w:pPr>
                      <w:ind w:left="0"/>
                      <w:rPr>
                        <w:sz w:val="12"/>
                      </w:rPr>
                    </w:pPr>
                    <w:r w:rsidRPr="0084132C">
                      <w:rPr>
                        <w:sz w:val="14"/>
                      </w:rPr>
                      <w:t xml:space="preserve">Page 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begin"/>
                    </w:r>
                    <w:r w:rsidRPr="0084132C">
                      <w:rPr>
                        <w:rStyle w:val="Numrodepage"/>
                        <w:sz w:val="14"/>
                      </w:rPr>
                      <w:instrText xml:space="preserve"> PAGE </w:instrTex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separate"/>
                    </w:r>
                    <w:r w:rsidR="00757F33">
                      <w:rPr>
                        <w:rStyle w:val="Numrodepage"/>
                        <w:noProof/>
                        <w:sz w:val="14"/>
                      </w:rPr>
                      <w:t>2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end"/>
                    </w:r>
                    <w:r w:rsidRPr="0084132C">
                      <w:rPr>
                        <w:rStyle w:val="Numrodepage"/>
                        <w:sz w:val="14"/>
                      </w:rPr>
                      <w:t>/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begin"/>
                    </w:r>
                    <w:r w:rsidRPr="0084132C">
                      <w:rPr>
                        <w:rStyle w:val="Numrodepage"/>
                        <w:sz w:val="14"/>
                      </w:rPr>
                      <w:instrText xml:space="preserve"> NUMPAGES </w:instrTex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separate"/>
                    </w:r>
                    <w:r w:rsidR="00757F33">
                      <w:rPr>
                        <w:rStyle w:val="Numrodepage"/>
                        <w:noProof/>
                        <w:sz w:val="14"/>
                      </w:rPr>
                      <w:t>2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AB1" w:rsidRPr="00B143F0">
      <w:t xml:space="preserve">Direction </w:t>
    </w:r>
    <w:r w:rsidR="00213AB1">
      <w:t>de la Recherche, des Partenariats et de l’Innovation</w:t>
    </w:r>
  </w:p>
  <w:p w:rsidR="00213AB1" w:rsidRPr="00B143F0" w:rsidRDefault="00213AB1" w:rsidP="00213AB1">
    <w:pPr>
      <w:pStyle w:val="PiedpageCoordonnes"/>
    </w:pPr>
    <w:r w:rsidRPr="00B143F0">
      <w:t>1 quai de Tourville • BP 13522 • 44035 Nantes CEDEX 1</w:t>
    </w:r>
  </w:p>
  <w:p w:rsidR="00213AB1" w:rsidRPr="00213AB1" w:rsidRDefault="00A2730C" w:rsidP="00213AB1">
    <w:pPr>
      <w:ind w:left="0"/>
      <w:rPr>
        <w:color w:val="003366"/>
        <w:sz w:val="14"/>
      </w:rPr>
    </w:pPr>
    <w:hyperlink r:id="rId1" w:history="1">
      <w:r w:rsidR="00213AB1" w:rsidRPr="00213AB1">
        <w:rPr>
          <w:color w:val="003366"/>
          <w:sz w:val="14"/>
        </w:rPr>
        <w:t>www.univ-nantes.fr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B1" w:rsidRPr="00757F33" w:rsidRDefault="00213AB1" w:rsidP="00757F33">
    <w:pPr>
      <w:pStyle w:val="PiedpageCoordonnes"/>
      <w:ind w:left="-567"/>
      <w:rPr>
        <w:rFonts w:ascii="Source Sans Pro" w:hAnsi="Source Sans Pro"/>
        <w:color w:val="auto"/>
        <w:szCs w:val="14"/>
      </w:rPr>
    </w:pPr>
    <w:r w:rsidRPr="00757F33">
      <w:rPr>
        <w:rFonts w:ascii="Source Sans Pro" w:hAnsi="Source Sans Pro"/>
        <w:color w:val="auto"/>
        <w:szCs w:val="14"/>
      </w:rPr>
      <w:t>Présidence Nantes</w:t>
    </w:r>
    <w:r w:rsidR="00757F33" w:rsidRPr="00757F33">
      <w:rPr>
        <w:rFonts w:ascii="Source Sans Pro" w:hAnsi="Source Sans Pro"/>
        <w:color w:val="auto"/>
        <w:szCs w:val="14"/>
      </w:rPr>
      <w:t xml:space="preserve"> Université</w:t>
    </w:r>
  </w:p>
  <w:p w:rsidR="00213AB1" w:rsidRPr="00757F33" w:rsidRDefault="00213AB1" w:rsidP="00757F33">
    <w:pPr>
      <w:pStyle w:val="PiedpageCoordonnes"/>
      <w:ind w:left="-567"/>
      <w:rPr>
        <w:rFonts w:ascii="Source Sans Pro" w:hAnsi="Source Sans Pro"/>
        <w:color w:val="auto"/>
        <w:szCs w:val="14"/>
      </w:rPr>
    </w:pPr>
    <w:r w:rsidRPr="00757F33">
      <w:rPr>
        <w:rFonts w:ascii="Source Sans Pro" w:hAnsi="Source Sans Pro"/>
        <w:color w:val="auto"/>
        <w:szCs w:val="14"/>
      </w:rPr>
      <w:t>Direction de la Recherche, des Partenariats et de l’Innovation</w:t>
    </w:r>
  </w:p>
  <w:p w:rsidR="00213AB1" w:rsidRPr="00757F33" w:rsidRDefault="00213AB1" w:rsidP="00757F33">
    <w:pPr>
      <w:pStyle w:val="PiedpageCoordonnes"/>
      <w:ind w:left="-567"/>
      <w:rPr>
        <w:rFonts w:ascii="Source Sans Pro" w:hAnsi="Source Sans Pro"/>
        <w:color w:val="auto"/>
        <w:szCs w:val="14"/>
      </w:rPr>
    </w:pPr>
    <w:r w:rsidRPr="00757F33">
      <w:rPr>
        <w:rFonts w:ascii="Source Sans Pro" w:hAnsi="Source Sans Pro"/>
        <w:color w:val="auto"/>
        <w:szCs w:val="14"/>
      </w:rPr>
      <w:t>1 quai de Tourville • BP 13522 • 44035 Nantes CEDEX 1</w:t>
    </w:r>
  </w:p>
  <w:p w:rsidR="00E16EF7" w:rsidRPr="00757F33" w:rsidRDefault="00A2730C" w:rsidP="00757F33">
    <w:pPr>
      <w:ind w:left="-567"/>
      <w:rPr>
        <w:rFonts w:ascii="Source Sans Pro" w:hAnsi="Source Sans Pro"/>
        <w:sz w:val="14"/>
        <w:szCs w:val="14"/>
      </w:rPr>
    </w:pPr>
    <w:hyperlink r:id="rId1" w:history="1">
      <w:r w:rsidR="00213AB1" w:rsidRPr="00757F33">
        <w:rPr>
          <w:rFonts w:ascii="Source Sans Pro" w:hAnsi="Source Sans Pro"/>
          <w:sz w:val="14"/>
          <w:szCs w:val="14"/>
        </w:rPr>
        <w:t>www.univ-nantes.fr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FE2" w:rsidRDefault="00CD7FE2" w:rsidP="00602C0C">
      <w:r>
        <w:separator/>
      </w:r>
    </w:p>
  </w:footnote>
  <w:footnote w:type="continuationSeparator" w:id="0">
    <w:p w:rsidR="00CD7FE2" w:rsidRDefault="00CD7FE2" w:rsidP="0060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0C" w:rsidRDefault="00A273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0C" w:rsidRDefault="00A273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28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8"/>
    </w:tblGrid>
    <w:tr w:rsidR="00617D0B" w:rsidRPr="0070727D" w:rsidTr="00617D0B">
      <w:tc>
        <w:tcPr>
          <w:tcW w:w="11028" w:type="dxa"/>
        </w:tcPr>
        <w:tbl>
          <w:tblPr>
            <w:tblStyle w:val="Grilledutableau"/>
            <w:tblW w:w="10807" w:type="dxa"/>
            <w:tblLook w:val="04A0" w:firstRow="1" w:lastRow="0" w:firstColumn="1" w:lastColumn="0" w:noHBand="0" w:noVBand="1"/>
          </w:tblPr>
          <w:tblGrid>
            <w:gridCol w:w="4429"/>
            <w:gridCol w:w="6378"/>
          </w:tblGrid>
          <w:tr w:rsidR="00617D0B" w:rsidRPr="0070727D" w:rsidTr="00A2730C">
            <w:tc>
              <w:tcPr>
                <w:tcW w:w="442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617D0B" w:rsidRPr="0070727D" w:rsidRDefault="00617D0B" w:rsidP="001515D4">
                <w:pPr>
                  <w:ind w:left="0"/>
                  <w:rPr>
                    <w:rFonts w:ascii="Source Sans Pro" w:hAnsi="Source Sans Pro"/>
                    <w:szCs w:val="20"/>
                  </w:rPr>
                </w:pPr>
                <w:r w:rsidRPr="0070727D">
                  <w:rPr>
                    <w:rFonts w:ascii="Source Sans Pro" w:hAnsi="Source Sans Pro"/>
                    <w:noProof/>
                    <w:szCs w:val="20"/>
                  </w:rPr>
                  <w:drawing>
                    <wp:inline distT="0" distB="0" distL="0" distR="0" wp14:anchorId="57C8E6F2" wp14:editId="5150BC16">
                      <wp:extent cx="2609850" cy="67351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ype_NantesUniversité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9850" cy="673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78" w:type="dxa"/>
                <w:tcBorders>
                  <w:left w:val="single" w:sz="4" w:space="0" w:color="auto"/>
                </w:tcBorders>
                <w:vAlign w:val="center"/>
              </w:tcPr>
              <w:p w:rsidR="00617D0B" w:rsidRPr="0070727D" w:rsidRDefault="00617D0B" w:rsidP="00A2730C">
                <w:pPr>
                  <w:ind w:left="0"/>
                  <w:jc w:val="center"/>
                  <w:rPr>
                    <w:rFonts w:ascii="Source Sans Pro" w:hAnsi="Source Sans Pro" w:cs="Times"/>
                    <w:b/>
                    <w:bCs/>
                    <w:sz w:val="24"/>
                    <w:szCs w:val="28"/>
                  </w:rPr>
                </w:pPr>
                <w:r w:rsidRPr="0070727D">
                  <w:rPr>
                    <w:rFonts w:ascii="Source Sans Pro" w:hAnsi="Source Sans Pro" w:cs="Times"/>
                    <w:b/>
                    <w:bCs/>
                    <w:sz w:val="24"/>
                    <w:szCs w:val="28"/>
                  </w:rPr>
                  <w:t>Fiche d’</w:t>
                </w:r>
                <w:r>
                  <w:rPr>
                    <w:rFonts w:ascii="Source Sans Pro" w:hAnsi="Source Sans Pro" w:cs="Times"/>
                    <w:b/>
                    <w:bCs/>
                    <w:sz w:val="24"/>
                    <w:szCs w:val="28"/>
                  </w:rPr>
                  <w:t>informat</w:t>
                </w:r>
                <w:bookmarkStart w:id="0" w:name="_GoBack"/>
                <w:bookmarkEnd w:id="0"/>
                <w:r>
                  <w:rPr>
                    <w:rFonts w:ascii="Source Sans Pro" w:hAnsi="Source Sans Pro" w:cs="Times"/>
                    <w:b/>
                    <w:bCs/>
                    <w:sz w:val="24"/>
                    <w:szCs w:val="28"/>
                  </w:rPr>
                  <w:t>ion à la mise en place d’</w:t>
                </w:r>
                <w:r w:rsidRPr="0070727D">
                  <w:rPr>
                    <w:rFonts w:ascii="Source Sans Pro" w:hAnsi="Source Sans Pro" w:cs="Times"/>
                    <w:b/>
                    <w:bCs/>
                    <w:sz w:val="24"/>
                    <w:szCs w:val="28"/>
                  </w:rPr>
                  <w:t>une activité complémentaire</w:t>
                </w:r>
              </w:p>
            </w:tc>
          </w:tr>
        </w:tbl>
        <w:p w:rsidR="00617D0B" w:rsidRPr="0070727D" w:rsidRDefault="00617D0B" w:rsidP="001515D4">
          <w:pPr>
            <w:ind w:left="0"/>
            <w:rPr>
              <w:rFonts w:ascii="Source Sans Pro" w:hAnsi="Source Sans Pro"/>
              <w:szCs w:val="20"/>
            </w:rPr>
          </w:pPr>
        </w:p>
      </w:tc>
    </w:tr>
  </w:tbl>
  <w:p w:rsidR="00C832C9" w:rsidRPr="0070727D" w:rsidRDefault="00C832C9">
    <w:pPr>
      <w:pStyle w:val="En-tte"/>
      <w:rPr>
        <w:rFonts w:ascii="Source Sans Pro" w:hAnsi="Source Sans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16"/>
    <w:multiLevelType w:val="hybridMultilevel"/>
    <w:tmpl w:val="6C428488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7957"/>
    <w:multiLevelType w:val="hybridMultilevel"/>
    <w:tmpl w:val="CF9AD9AC"/>
    <w:lvl w:ilvl="0" w:tplc="1654FA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3A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EB2ED3"/>
    <w:multiLevelType w:val="hybridMultilevel"/>
    <w:tmpl w:val="3454C8F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4D2210F"/>
    <w:multiLevelType w:val="hybridMultilevel"/>
    <w:tmpl w:val="CD4213BE"/>
    <w:lvl w:ilvl="0" w:tplc="0001040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D7A2854"/>
    <w:multiLevelType w:val="hybridMultilevel"/>
    <w:tmpl w:val="BCC2FEAC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4BBE7F5F"/>
    <w:multiLevelType w:val="hybridMultilevel"/>
    <w:tmpl w:val="72CEB85E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D394312"/>
    <w:multiLevelType w:val="hybridMultilevel"/>
    <w:tmpl w:val="AB264E5E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0E1E"/>
    <w:multiLevelType w:val="hybridMultilevel"/>
    <w:tmpl w:val="8F867B0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560D7C6B"/>
    <w:multiLevelType w:val="hybridMultilevel"/>
    <w:tmpl w:val="3FA02B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E5C2E"/>
    <w:multiLevelType w:val="hybridMultilevel"/>
    <w:tmpl w:val="FD46FB8E"/>
    <w:lvl w:ilvl="0" w:tplc="797C0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4E72"/>
    <w:multiLevelType w:val="singleLevel"/>
    <w:tmpl w:val="9E0CC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E351D6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65F53DB6"/>
    <w:multiLevelType w:val="hybridMultilevel"/>
    <w:tmpl w:val="4216CB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7B5118"/>
    <w:multiLevelType w:val="hybridMultilevel"/>
    <w:tmpl w:val="A45CE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5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F0"/>
    <w:rsid w:val="00013FCF"/>
    <w:rsid w:val="00017432"/>
    <w:rsid w:val="00085045"/>
    <w:rsid w:val="000B4313"/>
    <w:rsid w:val="000C366B"/>
    <w:rsid w:val="000E613A"/>
    <w:rsid w:val="000E7C83"/>
    <w:rsid w:val="00120C92"/>
    <w:rsid w:val="001408AC"/>
    <w:rsid w:val="00163409"/>
    <w:rsid w:val="00167CF4"/>
    <w:rsid w:val="00187B09"/>
    <w:rsid w:val="001A2842"/>
    <w:rsid w:val="001C10D4"/>
    <w:rsid w:val="001D7611"/>
    <w:rsid w:val="001E5756"/>
    <w:rsid w:val="001F7BD2"/>
    <w:rsid w:val="00213AB1"/>
    <w:rsid w:val="00215BC6"/>
    <w:rsid w:val="002235CA"/>
    <w:rsid w:val="002279B7"/>
    <w:rsid w:val="00245AA5"/>
    <w:rsid w:val="002643B0"/>
    <w:rsid w:val="0027634A"/>
    <w:rsid w:val="00292A9C"/>
    <w:rsid w:val="002A2087"/>
    <w:rsid w:val="002C636E"/>
    <w:rsid w:val="002E3E30"/>
    <w:rsid w:val="003173DD"/>
    <w:rsid w:val="00350D3F"/>
    <w:rsid w:val="003779B7"/>
    <w:rsid w:val="00386CEB"/>
    <w:rsid w:val="003A1BFF"/>
    <w:rsid w:val="003B657D"/>
    <w:rsid w:val="00400718"/>
    <w:rsid w:val="00403F8E"/>
    <w:rsid w:val="00404982"/>
    <w:rsid w:val="0041633A"/>
    <w:rsid w:val="00431780"/>
    <w:rsid w:val="00467ED4"/>
    <w:rsid w:val="00470D33"/>
    <w:rsid w:val="00491D4F"/>
    <w:rsid w:val="004B440E"/>
    <w:rsid w:val="004C561A"/>
    <w:rsid w:val="004C5C84"/>
    <w:rsid w:val="004D23C3"/>
    <w:rsid w:val="00501E35"/>
    <w:rsid w:val="0051790E"/>
    <w:rsid w:val="00557AE5"/>
    <w:rsid w:val="005630D8"/>
    <w:rsid w:val="00563AF7"/>
    <w:rsid w:val="00584C8B"/>
    <w:rsid w:val="005A3F2A"/>
    <w:rsid w:val="0061772D"/>
    <w:rsid w:val="0061797F"/>
    <w:rsid w:val="00617D0B"/>
    <w:rsid w:val="006421FE"/>
    <w:rsid w:val="00671B6D"/>
    <w:rsid w:val="0069114E"/>
    <w:rsid w:val="006921BA"/>
    <w:rsid w:val="006946EA"/>
    <w:rsid w:val="006D5787"/>
    <w:rsid w:val="006D5BEE"/>
    <w:rsid w:val="006E6ED5"/>
    <w:rsid w:val="006E74CB"/>
    <w:rsid w:val="0070727D"/>
    <w:rsid w:val="00744064"/>
    <w:rsid w:val="00757F33"/>
    <w:rsid w:val="007632B4"/>
    <w:rsid w:val="007707ED"/>
    <w:rsid w:val="0079062F"/>
    <w:rsid w:val="007B263F"/>
    <w:rsid w:val="007C424E"/>
    <w:rsid w:val="007D2BFA"/>
    <w:rsid w:val="007F3F9D"/>
    <w:rsid w:val="00813A34"/>
    <w:rsid w:val="0084132C"/>
    <w:rsid w:val="00845F52"/>
    <w:rsid w:val="008B53F1"/>
    <w:rsid w:val="008B5409"/>
    <w:rsid w:val="0091018D"/>
    <w:rsid w:val="009323C1"/>
    <w:rsid w:val="00944185"/>
    <w:rsid w:val="00977B42"/>
    <w:rsid w:val="00984172"/>
    <w:rsid w:val="0099422C"/>
    <w:rsid w:val="009960B6"/>
    <w:rsid w:val="009C3DBC"/>
    <w:rsid w:val="009E01A8"/>
    <w:rsid w:val="009F4EFF"/>
    <w:rsid w:val="009F7F7E"/>
    <w:rsid w:val="00A2730C"/>
    <w:rsid w:val="00A27E92"/>
    <w:rsid w:val="00A623CB"/>
    <w:rsid w:val="00AC3936"/>
    <w:rsid w:val="00AF1C98"/>
    <w:rsid w:val="00B77D08"/>
    <w:rsid w:val="00B96BD4"/>
    <w:rsid w:val="00BA1BCF"/>
    <w:rsid w:val="00BC18FA"/>
    <w:rsid w:val="00C0562F"/>
    <w:rsid w:val="00C269F0"/>
    <w:rsid w:val="00C832C9"/>
    <w:rsid w:val="00CA66AB"/>
    <w:rsid w:val="00CC35FC"/>
    <w:rsid w:val="00CD19BE"/>
    <w:rsid w:val="00CD7FE2"/>
    <w:rsid w:val="00CE0BF5"/>
    <w:rsid w:val="00D30202"/>
    <w:rsid w:val="00D94C9F"/>
    <w:rsid w:val="00D968AC"/>
    <w:rsid w:val="00DA2601"/>
    <w:rsid w:val="00DB312B"/>
    <w:rsid w:val="00DD2635"/>
    <w:rsid w:val="00DD38DF"/>
    <w:rsid w:val="00DE7421"/>
    <w:rsid w:val="00E16EF7"/>
    <w:rsid w:val="00E419C0"/>
    <w:rsid w:val="00E56A72"/>
    <w:rsid w:val="00E960C4"/>
    <w:rsid w:val="00EB16BB"/>
    <w:rsid w:val="00EF0C52"/>
    <w:rsid w:val="00F66D26"/>
    <w:rsid w:val="00F916E4"/>
    <w:rsid w:val="00F939A3"/>
    <w:rsid w:val="00FD2C80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1C7A77"/>
  <w15:docId w15:val="{5A032434-8BFD-4283-82EA-EBECAF96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B2"/>
    <w:pPr>
      <w:ind w:left="1134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269F0"/>
    <w:pPr>
      <w:keepNext/>
      <w:numPr>
        <w:numId w:val="11"/>
      </w:numPr>
      <w:autoSpaceDE w:val="0"/>
      <w:autoSpaceDN w:val="0"/>
      <w:spacing w:before="60"/>
      <w:ind w:left="0" w:right="-68"/>
      <w:outlineLvl w:val="0"/>
    </w:pPr>
    <w:rPr>
      <w:rFonts w:ascii="Dutch" w:hAnsi="Dutch" w:cs="Dutch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C269F0"/>
    <w:pPr>
      <w:keepNext/>
      <w:numPr>
        <w:ilvl w:val="1"/>
        <w:numId w:val="11"/>
      </w:numPr>
      <w:autoSpaceDE w:val="0"/>
      <w:autoSpaceDN w:val="0"/>
      <w:spacing w:before="240" w:after="60"/>
      <w:ind w:left="0"/>
      <w:outlineLvl w:val="1"/>
    </w:pPr>
    <w:rPr>
      <w:rFonts w:ascii="Arial" w:hAnsi="Arial" w:cs="Arial"/>
      <w:b/>
      <w:bCs/>
      <w:i/>
      <w:iCs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269F0"/>
    <w:pPr>
      <w:keepNext/>
      <w:numPr>
        <w:ilvl w:val="2"/>
        <w:numId w:val="11"/>
      </w:numPr>
      <w:autoSpaceDE w:val="0"/>
      <w:autoSpaceDN w:val="0"/>
      <w:spacing w:before="240" w:after="60"/>
      <w:ind w:left="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269F0"/>
    <w:pPr>
      <w:keepNext/>
      <w:numPr>
        <w:ilvl w:val="3"/>
        <w:numId w:val="11"/>
      </w:numPr>
      <w:autoSpaceDE w:val="0"/>
      <w:autoSpaceDN w:val="0"/>
      <w:spacing w:before="240" w:after="60"/>
      <w:ind w:left="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269F0"/>
    <w:pPr>
      <w:numPr>
        <w:ilvl w:val="4"/>
        <w:numId w:val="11"/>
      </w:numPr>
      <w:autoSpaceDE w:val="0"/>
      <w:autoSpaceDN w:val="0"/>
      <w:spacing w:before="240" w:after="60"/>
      <w:ind w:left="0"/>
      <w:outlineLvl w:val="4"/>
    </w:pPr>
    <w:rPr>
      <w:rFonts w:ascii="Times New Roman" w:hAnsi="Times New Roman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C269F0"/>
    <w:pPr>
      <w:numPr>
        <w:ilvl w:val="5"/>
        <w:numId w:val="11"/>
      </w:numPr>
      <w:autoSpaceDE w:val="0"/>
      <w:autoSpaceDN w:val="0"/>
      <w:spacing w:before="240" w:after="60"/>
      <w:ind w:left="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269F0"/>
    <w:pPr>
      <w:numPr>
        <w:ilvl w:val="6"/>
        <w:numId w:val="11"/>
      </w:numPr>
      <w:autoSpaceDE w:val="0"/>
      <w:autoSpaceDN w:val="0"/>
      <w:spacing w:before="240" w:after="60"/>
      <w:ind w:left="0"/>
      <w:outlineLvl w:val="6"/>
    </w:pPr>
    <w:rPr>
      <w:rFonts w:ascii="Arial" w:hAnsi="Arial" w:cs="Arial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269F0"/>
    <w:pPr>
      <w:numPr>
        <w:ilvl w:val="7"/>
        <w:numId w:val="11"/>
      </w:numPr>
      <w:autoSpaceDE w:val="0"/>
      <w:autoSpaceDN w:val="0"/>
      <w:spacing w:before="240" w:after="60"/>
      <w:ind w:left="0"/>
      <w:outlineLvl w:val="7"/>
    </w:pPr>
    <w:rPr>
      <w:rFonts w:ascii="Arial" w:hAnsi="Arial" w:cs="Arial"/>
      <w:i/>
      <w:iCs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269F0"/>
    <w:pPr>
      <w:numPr>
        <w:ilvl w:val="8"/>
        <w:numId w:val="11"/>
      </w:numPr>
      <w:autoSpaceDE w:val="0"/>
      <w:autoSpaceDN w:val="0"/>
      <w:spacing w:before="240" w:after="60"/>
      <w:ind w:left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602C0C"/>
    <w:pPr>
      <w:tabs>
        <w:tab w:val="center" w:pos="4536"/>
        <w:tab w:val="right" w:pos="9072"/>
      </w:tabs>
    </w:pPr>
    <w:rPr>
      <w:rFonts w:ascii="Trebuchet MS" w:hAnsi="Trebuchet M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9D02A6"/>
    <w:pPr>
      <w:tabs>
        <w:tab w:val="center" w:pos="4536"/>
        <w:tab w:val="right" w:pos="9072"/>
      </w:tabs>
    </w:pPr>
  </w:style>
  <w:style w:type="paragraph" w:customStyle="1" w:styleId="PiedpageCoordonnes">
    <w:name w:val="Pied_page Coordonnées"/>
    <w:basedOn w:val="Normal"/>
    <w:autoRedefine/>
    <w:rsid w:val="00845F52"/>
    <w:pPr>
      <w:ind w:left="0"/>
    </w:pPr>
    <w:rPr>
      <w:color w:val="003366"/>
      <w:sz w:val="14"/>
    </w:rPr>
  </w:style>
  <w:style w:type="paragraph" w:customStyle="1" w:styleId="Texte">
    <w:name w:val="Texte"/>
    <w:basedOn w:val="Normal"/>
    <w:rsid w:val="00602C0C"/>
    <w:pPr>
      <w:ind w:left="1304"/>
    </w:pPr>
    <w:rPr>
      <w:sz w:val="22"/>
    </w:rPr>
  </w:style>
  <w:style w:type="paragraph" w:customStyle="1" w:styleId="Style1">
    <w:name w:val="Style1"/>
    <w:basedOn w:val="Normal"/>
    <w:next w:val="Normal"/>
    <w:rsid w:val="00602C0C"/>
    <w:pPr>
      <w:ind w:left="1503"/>
    </w:pPr>
  </w:style>
  <w:style w:type="paragraph" w:customStyle="1" w:styleId="Rfrences">
    <w:name w:val="Références"/>
    <w:autoRedefine/>
    <w:rsid w:val="00F802B2"/>
    <w:pPr>
      <w:ind w:left="936"/>
    </w:pPr>
    <w:rPr>
      <w:rFonts w:ascii="Trebuchet MS" w:hAnsi="Trebuchet MS"/>
      <w:color w:val="003366"/>
      <w:szCs w:val="24"/>
    </w:rPr>
  </w:style>
  <w:style w:type="paragraph" w:customStyle="1" w:styleId="Dateetadresse">
    <w:name w:val="Date et adresse"/>
    <w:rsid w:val="00F802B2"/>
    <w:rPr>
      <w:rFonts w:ascii="Trebuchet MS" w:hAnsi="Trebuchet MS"/>
      <w:szCs w:val="24"/>
    </w:rPr>
  </w:style>
  <w:style w:type="character" w:styleId="lev">
    <w:name w:val="Strong"/>
    <w:qFormat/>
    <w:rsid w:val="00852002"/>
    <w:rPr>
      <w:b/>
      <w:bCs/>
    </w:rPr>
  </w:style>
  <w:style w:type="paragraph" w:styleId="Corpsdetexte3">
    <w:name w:val="Body Text 3"/>
    <w:basedOn w:val="Normal"/>
    <w:rsid w:val="0015061C"/>
    <w:pPr>
      <w:ind w:left="0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rsid w:val="0015061C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ienhypertexte">
    <w:name w:val="Hyperlink"/>
    <w:rsid w:val="006757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845F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1C98"/>
    <w:rPr>
      <w:rFonts w:ascii="Trebuchet MS" w:hAnsi="Trebuchet MS"/>
      <w:szCs w:val="24"/>
    </w:rPr>
  </w:style>
  <w:style w:type="character" w:styleId="Numrodepage">
    <w:name w:val="page number"/>
    <w:basedOn w:val="Policepardfaut"/>
    <w:semiHidden/>
    <w:unhideWhenUsed/>
    <w:rsid w:val="0084132C"/>
  </w:style>
  <w:style w:type="character" w:customStyle="1" w:styleId="Titre1Car">
    <w:name w:val="Titre 1 Car"/>
    <w:basedOn w:val="Policepardfaut"/>
    <w:link w:val="Titre1"/>
    <w:uiPriority w:val="99"/>
    <w:rsid w:val="00C269F0"/>
    <w:rPr>
      <w:rFonts w:ascii="Dutch" w:hAnsi="Dutch" w:cs="Dutch"/>
      <w:b/>
      <w:bCs/>
    </w:rPr>
  </w:style>
  <w:style w:type="character" w:customStyle="1" w:styleId="Titre2Car">
    <w:name w:val="Titre 2 Car"/>
    <w:basedOn w:val="Policepardfaut"/>
    <w:link w:val="Titre2"/>
    <w:uiPriority w:val="99"/>
    <w:rsid w:val="00C269F0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C269F0"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C269F0"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C269F0"/>
    <w:rPr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C269F0"/>
    <w:rPr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C269F0"/>
    <w:rPr>
      <w:rFonts w:ascii="Arial" w:hAnsi="Arial" w:cs="Arial"/>
    </w:rPr>
  </w:style>
  <w:style w:type="character" w:customStyle="1" w:styleId="Titre8Car">
    <w:name w:val="Titre 8 Car"/>
    <w:basedOn w:val="Policepardfaut"/>
    <w:link w:val="Titre8"/>
    <w:uiPriority w:val="99"/>
    <w:rsid w:val="00C269F0"/>
    <w:rPr>
      <w:rFonts w:ascii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9"/>
    <w:rsid w:val="00C269F0"/>
    <w:rPr>
      <w:rFonts w:ascii="Arial" w:hAnsi="Arial" w:cs="Arial"/>
      <w:b/>
      <w:bCs/>
      <w:i/>
      <w:iCs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269F0"/>
    <w:pPr>
      <w:autoSpaceDE w:val="0"/>
      <w:autoSpaceDN w:val="0"/>
      <w:ind w:left="0"/>
    </w:pPr>
    <w:rPr>
      <w:rFonts w:ascii="Dutch" w:hAnsi="Dutch" w:cs="Dutch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C269F0"/>
    <w:rPr>
      <w:rFonts w:ascii="Dutch" w:hAnsi="Dutch" w:cs="Dutc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-Mod&#232;les\140510%20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67718B-45AC-4A88-822B-3474841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140510 modèle note.dotx</Template>
  <TotalTime>191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1857</CharactersWithSpaces>
  <SharedDoc>false</SharedDoc>
  <HLinks>
    <vt:vector size="6" baseType="variant">
      <vt:variant>
        <vt:i4>7929921</vt:i4>
      </vt:variant>
      <vt:variant>
        <vt:i4>2111</vt:i4>
      </vt:variant>
      <vt:variant>
        <vt:i4>1025</vt:i4>
      </vt:variant>
      <vt:variant>
        <vt:i4>1</vt:i4>
      </vt:variant>
      <vt:variant>
        <vt:lpwstr>DRPI-Quadri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Youinou</dc:creator>
  <cp:lastModifiedBy>Delphine LANDRON</cp:lastModifiedBy>
  <cp:revision>11</cp:revision>
  <cp:lastPrinted>2016-04-14T08:30:00Z</cp:lastPrinted>
  <dcterms:created xsi:type="dcterms:W3CDTF">2019-03-28T09:17:00Z</dcterms:created>
  <dcterms:modified xsi:type="dcterms:W3CDTF">2022-08-22T08:30:00Z</dcterms:modified>
</cp:coreProperties>
</file>